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3F9" w:rsidRPr="000663F9" w:rsidRDefault="000663F9" w:rsidP="000663F9">
      <w:pPr>
        <w:pStyle w:val="Ttol1"/>
        <w:rPr>
          <w:lang w:val="es-ES_tradnl"/>
        </w:rPr>
      </w:pPr>
      <w:r w:rsidRPr="000663F9">
        <w:rPr>
          <w:lang w:val="es-ES_tradnl"/>
        </w:rPr>
        <w:t>Solicitud de depósito de la tesis doctoral</w:t>
      </w:r>
    </w:p>
    <w:tbl>
      <w:tblPr>
        <w:tblStyle w:val="Taulaambquadrcula"/>
        <w:tblW w:w="86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9"/>
        <w:gridCol w:w="195"/>
        <w:gridCol w:w="285"/>
        <w:gridCol w:w="479"/>
        <w:gridCol w:w="284"/>
        <w:gridCol w:w="710"/>
        <w:gridCol w:w="283"/>
        <w:gridCol w:w="567"/>
        <w:gridCol w:w="137"/>
        <w:gridCol w:w="2414"/>
        <w:gridCol w:w="354"/>
        <w:gridCol w:w="356"/>
        <w:gridCol w:w="2087"/>
        <w:gridCol w:w="39"/>
      </w:tblGrid>
      <w:tr w:rsidR="00A50C5E" w:rsidRPr="000663F9" w:rsidTr="0078755E">
        <w:trPr>
          <w:trHeight w:val="510"/>
        </w:trPr>
        <w:tc>
          <w:tcPr>
            <w:tcW w:w="2432" w:type="dxa"/>
            <w:gridSpan w:val="6"/>
            <w:tcBorders>
              <w:top w:val="single" w:sz="24" w:space="0" w:color="auto"/>
              <w:bottom w:val="single" w:sz="2" w:space="0" w:color="auto"/>
            </w:tcBorders>
            <w:vAlign w:val="center"/>
          </w:tcPr>
          <w:p w:rsidR="00A50C5E" w:rsidRPr="000663F9" w:rsidRDefault="00A50C5E" w:rsidP="00D17916">
            <w:pPr>
              <w:spacing w:before="60" w:after="60"/>
              <w:jc w:val="both"/>
              <w:rPr>
                <w:rFonts w:ascii="UIBsans" w:hAnsi="UIBsans"/>
                <w:szCs w:val="24"/>
                <w:lang w:val="es-ES_tradnl"/>
              </w:rPr>
            </w:pPr>
            <w:r>
              <w:rPr>
                <w:rFonts w:ascii="UIBsans" w:hAnsi="UIBsans"/>
                <w:szCs w:val="24"/>
                <w:lang w:val="es-ES_tradnl"/>
              </w:rPr>
              <w:t xml:space="preserve">Apellidos y </w:t>
            </w:r>
            <w:r w:rsidRPr="000663F9">
              <w:rPr>
                <w:rFonts w:ascii="UIBsans" w:hAnsi="UIBsans"/>
                <w:szCs w:val="24"/>
                <w:lang w:val="es-ES_tradnl"/>
              </w:rPr>
              <w:t>nombre:</w:t>
            </w:r>
          </w:p>
        </w:tc>
        <w:tc>
          <w:tcPr>
            <w:tcW w:w="3401" w:type="dxa"/>
            <w:gridSpan w:val="4"/>
            <w:tcBorders>
              <w:top w:val="single" w:sz="24" w:space="0" w:color="auto"/>
              <w:bottom w:val="single" w:sz="2" w:space="0" w:color="auto"/>
            </w:tcBorders>
            <w:vAlign w:val="center"/>
          </w:tcPr>
          <w:p w:rsidR="00A50C5E" w:rsidRPr="000663F9" w:rsidRDefault="00A50C5E" w:rsidP="00D17916">
            <w:pPr>
              <w:spacing w:before="60" w:after="60"/>
              <w:jc w:val="right"/>
              <w:rPr>
                <w:rFonts w:ascii="UIBsans" w:hAnsi="UIBsans"/>
                <w:szCs w:val="24"/>
                <w:lang w:val="es-ES_tradnl"/>
              </w:rPr>
            </w:pPr>
          </w:p>
        </w:tc>
        <w:tc>
          <w:tcPr>
            <w:tcW w:w="710" w:type="dxa"/>
            <w:gridSpan w:val="2"/>
            <w:tcBorders>
              <w:top w:val="single" w:sz="24" w:space="0" w:color="auto"/>
              <w:bottom w:val="single" w:sz="2" w:space="0" w:color="auto"/>
            </w:tcBorders>
            <w:vAlign w:val="center"/>
          </w:tcPr>
          <w:p w:rsidR="00A50C5E" w:rsidRPr="000663F9" w:rsidRDefault="00A50C5E" w:rsidP="00D17916">
            <w:pPr>
              <w:spacing w:before="60" w:after="60"/>
              <w:jc w:val="both"/>
              <w:rPr>
                <w:rFonts w:ascii="UIBsans" w:hAnsi="UIBsans"/>
                <w:szCs w:val="24"/>
                <w:lang w:val="es-ES_tradnl"/>
              </w:rPr>
            </w:pPr>
            <w:r w:rsidRPr="000663F9">
              <w:rPr>
                <w:rFonts w:ascii="UIBsans" w:hAnsi="UIBsans"/>
                <w:szCs w:val="24"/>
                <w:lang w:val="es-ES_tradnl"/>
              </w:rPr>
              <w:t>DNI:</w:t>
            </w:r>
          </w:p>
        </w:tc>
        <w:tc>
          <w:tcPr>
            <w:tcW w:w="2126" w:type="dxa"/>
            <w:gridSpan w:val="2"/>
            <w:tcBorders>
              <w:top w:val="single" w:sz="24" w:space="0" w:color="auto"/>
              <w:bottom w:val="single" w:sz="2" w:space="0" w:color="auto"/>
            </w:tcBorders>
            <w:vAlign w:val="center"/>
          </w:tcPr>
          <w:p w:rsidR="00A50C5E" w:rsidRPr="000663F9" w:rsidRDefault="00A50C5E" w:rsidP="00D17916">
            <w:pPr>
              <w:spacing w:before="60" w:after="60"/>
              <w:jc w:val="both"/>
              <w:rPr>
                <w:rFonts w:ascii="UIBsans" w:hAnsi="UIBsans"/>
                <w:szCs w:val="24"/>
                <w:lang w:val="es-ES_tradnl"/>
              </w:rPr>
            </w:pPr>
          </w:p>
        </w:tc>
      </w:tr>
      <w:tr w:rsidR="00A50C5E" w:rsidRPr="000663F9" w:rsidTr="0078755E">
        <w:trPr>
          <w:trHeight w:val="510"/>
        </w:trPr>
        <w:tc>
          <w:tcPr>
            <w:tcW w:w="1438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0C5E" w:rsidRPr="000663F9" w:rsidRDefault="00A50C5E" w:rsidP="00D17916">
            <w:pPr>
              <w:spacing w:before="60" w:after="60"/>
              <w:jc w:val="both"/>
              <w:rPr>
                <w:rFonts w:ascii="UIBsans" w:hAnsi="UIBsans"/>
                <w:szCs w:val="24"/>
                <w:lang w:val="es-ES_tradnl"/>
              </w:rPr>
            </w:pPr>
            <w:r w:rsidRPr="000663F9">
              <w:rPr>
                <w:rFonts w:ascii="UIBsans" w:hAnsi="UIBsans"/>
                <w:szCs w:val="24"/>
                <w:lang w:val="es-ES_tradnl"/>
              </w:rPr>
              <w:t>Domicilio:</w:t>
            </w:r>
          </w:p>
        </w:tc>
        <w:tc>
          <w:tcPr>
            <w:tcW w:w="7231" w:type="dxa"/>
            <w:gridSpan w:val="10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0C5E" w:rsidRPr="000663F9" w:rsidRDefault="00A50C5E" w:rsidP="00D17916">
            <w:pPr>
              <w:spacing w:before="60" w:after="60"/>
              <w:jc w:val="both"/>
              <w:rPr>
                <w:rFonts w:ascii="UIBsans" w:hAnsi="UIBsans"/>
                <w:szCs w:val="24"/>
                <w:lang w:val="es-ES_tradnl"/>
              </w:rPr>
            </w:pPr>
          </w:p>
        </w:tc>
      </w:tr>
      <w:tr w:rsidR="00D17916" w:rsidRPr="000663F9" w:rsidTr="0078755E">
        <w:trPr>
          <w:trHeight w:val="510"/>
        </w:trPr>
        <w:tc>
          <w:tcPr>
            <w:tcW w:w="6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663F9" w:rsidRPr="000663F9" w:rsidRDefault="000663F9" w:rsidP="00D17916">
            <w:pPr>
              <w:spacing w:before="60" w:after="60"/>
              <w:jc w:val="both"/>
              <w:rPr>
                <w:rFonts w:ascii="UIBsans" w:hAnsi="UIBsans"/>
                <w:szCs w:val="24"/>
                <w:lang w:val="es-ES_tradnl"/>
              </w:rPr>
            </w:pPr>
            <w:r w:rsidRPr="000663F9">
              <w:rPr>
                <w:rFonts w:ascii="UIBsans" w:hAnsi="UIBsans"/>
                <w:szCs w:val="24"/>
                <w:lang w:val="es-ES_tradnl"/>
              </w:rPr>
              <w:t>C.P.:</w:t>
            </w:r>
          </w:p>
        </w:tc>
        <w:tc>
          <w:tcPr>
            <w:tcW w:w="2608" w:type="dxa"/>
            <w:gridSpan w:val="6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663F9" w:rsidRPr="000663F9" w:rsidRDefault="000663F9" w:rsidP="00D17916">
            <w:pPr>
              <w:spacing w:before="60" w:after="60"/>
              <w:jc w:val="both"/>
              <w:rPr>
                <w:rFonts w:ascii="UIBsans" w:hAnsi="UIBsans"/>
                <w:szCs w:val="24"/>
                <w:lang w:val="es-ES_tradnl"/>
              </w:rPr>
            </w:pPr>
          </w:p>
        </w:tc>
        <w:tc>
          <w:tcPr>
            <w:tcW w:w="2905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663F9" w:rsidRPr="000663F9" w:rsidRDefault="000663F9" w:rsidP="00D17916">
            <w:pPr>
              <w:spacing w:before="60" w:after="60"/>
              <w:jc w:val="both"/>
              <w:rPr>
                <w:rFonts w:ascii="UIBsans" w:hAnsi="UIBsans"/>
                <w:szCs w:val="24"/>
                <w:lang w:val="es-ES_tradnl"/>
              </w:rPr>
            </w:pPr>
            <w:r w:rsidRPr="000663F9">
              <w:rPr>
                <w:rFonts w:ascii="UIBsans" w:hAnsi="UIBsans"/>
                <w:szCs w:val="24"/>
                <w:lang w:val="es-ES_tradnl"/>
              </w:rPr>
              <w:t>Teléfono:</w:t>
            </w:r>
          </w:p>
        </w:tc>
        <w:tc>
          <w:tcPr>
            <w:tcW w:w="2482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663F9" w:rsidRPr="000663F9" w:rsidRDefault="000663F9" w:rsidP="00D17916">
            <w:pPr>
              <w:spacing w:before="60" w:after="60"/>
              <w:jc w:val="both"/>
              <w:rPr>
                <w:rFonts w:ascii="UIBsans" w:hAnsi="UIBsans"/>
                <w:szCs w:val="24"/>
                <w:lang w:val="es-ES_tradnl"/>
              </w:rPr>
            </w:pPr>
          </w:p>
        </w:tc>
      </w:tr>
      <w:tr w:rsidR="00A50C5E" w:rsidRPr="000663F9" w:rsidTr="0078755E">
        <w:trPr>
          <w:trHeight w:val="510"/>
        </w:trPr>
        <w:tc>
          <w:tcPr>
            <w:tcW w:w="2715" w:type="dxa"/>
            <w:gridSpan w:val="7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0C5E" w:rsidRPr="000663F9" w:rsidRDefault="00A50C5E" w:rsidP="00D17916">
            <w:pPr>
              <w:spacing w:before="60" w:after="60"/>
              <w:jc w:val="both"/>
              <w:rPr>
                <w:rFonts w:ascii="UIBsans" w:hAnsi="UIBsans"/>
                <w:szCs w:val="24"/>
                <w:lang w:val="es-ES_tradnl"/>
              </w:rPr>
            </w:pPr>
            <w:r>
              <w:rPr>
                <w:rFonts w:ascii="UIBsans" w:hAnsi="UIBsans"/>
                <w:szCs w:val="24"/>
                <w:lang w:val="es-ES_tradnl"/>
              </w:rPr>
              <w:t>Correo electrónico</w:t>
            </w:r>
            <w:r w:rsidRPr="000663F9">
              <w:rPr>
                <w:rFonts w:ascii="UIBsans" w:hAnsi="UIBsans"/>
                <w:szCs w:val="24"/>
                <w:lang w:val="es-ES_tradnl"/>
              </w:rPr>
              <w:t>:</w:t>
            </w:r>
          </w:p>
        </w:tc>
        <w:tc>
          <w:tcPr>
            <w:tcW w:w="5954" w:type="dxa"/>
            <w:gridSpan w:val="7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0C5E" w:rsidRPr="000663F9" w:rsidRDefault="00A50C5E" w:rsidP="00D17916">
            <w:pPr>
              <w:spacing w:before="60" w:after="60"/>
              <w:jc w:val="both"/>
              <w:rPr>
                <w:rFonts w:ascii="UIBsans" w:hAnsi="UIBsans"/>
                <w:szCs w:val="24"/>
                <w:lang w:val="es-ES_tradnl"/>
              </w:rPr>
            </w:pPr>
          </w:p>
        </w:tc>
      </w:tr>
      <w:tr w:rsidR="0078755E" w:rsidRPr="000663F9" w:rsidTr="0078755E">
        <w:trPr>
          <w:trHeight w:val="510"/>
        </w:trPr>
        <w:tc>
          <w:tcPr>
            <w:tcW w:w="1722" w:type="dxa"/>
            <w:gridSpan w:val="5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78755E" w:rsidRPr="000663F9" w:rsidRDefault="0078755E" w:rsidP="00D17916">
            <w:pPr>
              <w:spacing w:before="60" w:after="60"/>
              <w:jc w:val="both"/>
              <w:rPr>
                <w:rFonts w:ascii="UIBsans" w:hAnsi="UIBsans"/>
                <w:szCs w:val="24"/>
                <w:lang w:val="es-ES_tradnl"/>
              </w:rPr>
            </w:pPr>
            <w:proofErr w:type="spellStart"/>
            <w:r w:rsidRPr="00D42E06">
              <w:rPr>
                <w:rStyle w:val="mfasiintens"/>
              </w:rPr>
              <w:t>Expone</w:t>
            </w:r>
            <w:proofErr w:type="spellEnd"/>
            <w:r w:rsidRPr="00D42E06">
              <w:rPr>
                <w:rStyle w:val="mfasiintens"/>
              </w:rPr>
              <w:t>:</w:t>
            </w:r>
          </w:p>
        </w:tc>
        <w:tc>
          <w:tcPr>
            <w:tcW w:w="6947" w:type="dxa"/>
            <w:gridSpan w:val="9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78755E" w:rsidRPr="000663F9" w:rsidRDefault="0078755E" w:rsidP="00D17916">
            <w:pPr>
              <w:spacing w:before="60" w:after="60"/>
              <w:jc w:val="both"/>
              <w:rPr>
                <w:rFonts w:ascii="UIBsans" w:hAnsi="UIBsans"/>
                <w:szCs w:val="24"/>
                <w:lang w:val="es-ES_tradnl"/>
              </w:rPr>
            </w:pPr>
          </w:p>
        </w:tc>
      </w:tr>
      <w:tr w:rsidR="0078755E" w:rsidRPr="000663F9" w:rsidTr="00B83608">
        <w:trPr>
          <w:trHeight w:val="530"/>
        </w:trPr>
        <w:tc>
          <w:tcPr>
            <w:tcW w:w="479" w:type="dxa"/>
            <w:tcBorders>
              <w:top w:val="single" w:sz="4" w:space="0" w:color="auto"/>
            </w:tcBorders>
            <w:vAlign w:val="center"/>
          </w:tcPr>
          <w:p w:rsidR="0078755E" w:rsidRPr="000663F9" w:rsidRDefault="0078755E" w:rsidP="00D17916">
            <w:pPr>
              <w:spacing w:before="60" w:after="60"/>
              <w:jc w:val="both"/>
              <w:rPr>
                <w:rFonts w:ascii="UIBsans" w:hAnsi="UIBsans"/>
                <w:szCs w:val="24"/>
                <w:lang w:val="es-ES_tradnl"/>
              </w:rPr>
            </w:pPr>
            <w:r w:rsidRPr="000663F9">
              <w:rPr>
                <w:rFonts w:ascii="UIBsans" w:hAnsi="UIBsans"/>
                <w:szCs w:val="24"/>
                <w:lang w:val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illa2"/>
            <w:r w:rsidRPr="000663F9">
              <w:rPr>
                <w:rFonts w:ascii="UIBsans" w:hAnsi="UIBsans"/>
                <w:szCs w:val="24"/>
                <w:lang w:val="es-ES_tradnl"/>
              </w:rPr>
              <w:instrText xml:space="preserve"> FORMCHECKBOX </w:instrText>
            </w:r>
            <w:r w:rsidR="00CF1212">
              <w:rPr>
                <w:rFonts w:ascii="UIBsans" w:hAnsi="UIBsans"/>
                <w:szCs w:val="24"/>
                <w:lang w:val="es-ES_tradnl"/>
              </w:rPr>
            </w:r>
            <w:r w:rsidR="00CF1212">
              <w:rPr>
                <w:rFonts w:ascii="UIBsans" w:hAnsi="UIBsans"/>
                <w:szCs w:val="24"/>
                <w:lang w:val="es-ES_tradnl"/>
              </w:rPr>
              <w:fldChar w:fldCharType="separate"/>
            </w:r>
            <w:r w:rsidRPr="000663F9">
              <w:rPr>
                <w:rFonts w:ascii="UIBsans" w:hAnsi="UIBsans"/>
                <w:szCs w:val="24"/>
                <w:lang w:val="es-ES_tradnl"/>
              </w:rPr>
              <w:fldChar w:fldCharType="end"/>
            </w:r>
          </w:p>
        </w:tc>
        <w:bookmarkEnd w:id="0"/>
        <w:tc>
          <w:tcPr>
            <w:tcW w:w="8190" w:type="dxa"/>
            <w:gridSpan w:val="13"/>
            <w:tcBorders>
              <w:top w:val="single" w:sz="4" w:space="0" w:color="auto"/>
            </w:tcBorders>
            <w:vAlign w:val="center"/>
          </w:tcPr>
          <w:p w:rsidR="0078755E" w:rsidRPr="000663F9" w:rsidRDefault="0078755E" w:rsidP="00D17916">
            <w:pPr>
              <w:spacing w:before="60" w:after="60"/>
              <w:jc w:val="both"/>
              <w:rPr>
                <w:rFonts w:ascii="UIBsans" w:hAnsi="UIBsans"/>
                <w:szCs w:val="24"/>
                <w:lang w:val="es-ES_tradnl"/>
              </w:rPr>
            </w:pPr>
            <w:r w:rsidRPr="000663F9">
              <w:rPr>
                <w:rFonts w:ascii="UIBsans" w:hAnsi="UIBsans"/>
                <w:szCs w:val="24"/>
                <w:lang w:val="es-ES_tradnl"/>
              </w:rPr>
              <w:t>Q</w:t>
            </w:r>
            <w:r>
              <w:rPr>
                <w:rFonts w:ascii="UIBsans" w:hAnsi="UIBsans"/>
                <w:szCs w:val="24"/>
                <w:lang w:val="es-ES_tradnl"/>
              </w:rPr>
              <w:t>ue cursa el programa de doctorado en</w:t>
            </w:r>
            <w:r w:rsidRPr="000663F9">
              <w:rPr>
                <w:rFonts w:ascii="UIBsans" w:hAnsi="UIBsans"/>
                <w:szCs w:val="24"/>
                <w:lang w:val="es-ES_tradnl"/>
              </w:rPr>
              <w:t>:</w:t>
            </w:r>
          </w:p>
        </w:tc>
      </w:tr>
      <w:tr w:rsidR="0078755E" w:rsidRPr="000663F9" w:rsidTr="00D86BD4">
        <w:trPr>
          <w:trHeight w:val="530"/>
        </w:trPr>
        <w:tc>
          <w:tcPr>
            <w:tcW w:w="8669" w:type="dxa"/>
            <w:gridSpan w:val="14"/>
            <w:tcBorders>
              <w:bottom w:val="single" w:sz="2" w:space="0" w:color="auto"/>
            </w:tcBorders>
            <w:vAlign w:val="center"/>
          </w:tcPr>
          <w:p w:rsidR="0078755E" w:rsidRPr="000663F9" w:rsidRDefault="0078755E" w:rsidP="00D17916">
            <w:pPr>
              <w:spacing w:before="60" w:after="60"/>
              <w:jc w:val="both"/>
              <w:rPr>
                <w:rFonts w:ascii="UIBsans" w:hAnsi="UIBsans"/>
                <w:szCs w:val="24"/>
                <w:lang w:val="es-ES_tradnl"/>
              </w:rPr>
            </w:pPr>
          </w:p>
        </w:tc>
      </w:tr>
      <w:tr w:rsidR="0078755E" w:rsidRPr="000663F9" w:rsidTr="0078755E">
        <w:trPr>
          <w:trHeight w:val="510"/>
        </w:trPr>
        <w:tc>
          <w:tcPr>
            <w:tcW w:w="1722" w:type="dxa"/>
            <w:gridSpan w:val="5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78755E" w:rsidRPr="000663F9" w:rsidRDefault="0078755E" w:rsidP="00D17916">
            <w:pPr>
              <w:spacing w:before="60" w:after="60"/>
              <w:jc w:val="both"/>
              <w:rPr>
                <w:rFonts w:ascii="UIBsans" w:hAnsi="UIBsans"/>
                <w:szCs w:val="24"/>
                <w:lang w:val="es-ES_tradnl"/>
              </w:rPr>
            </w:pPr>
            <w:proofErr w:type="spellStart"/>
            <w:r w:rsidRPr="00D42E06">
              <w:rPr>
                <w:rStyle w:val="mfasiintens"/>
              </w:rPr>
              <w:t>Solicita</w:t>
            </w:r>
            <w:proofErr w:type="spellEnd"/>
            <w:r w:rsidRPr="00D42E06">
              <w:rPr>
                <w:rStyle w:val="mfasiintens"/>
              </w:rPr>
              <w:t>:</w:t>
            </w:r>
          </w:p>
        </w:tc>
        <w:tc>
          <w:tcPr>
            <w:tcW w:w="6947" w:type="dxa"/>
            <w:gridSpan w:val="9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78755E" w:rsidRPr="000663F9" w:rsidRDefault="0078755E" w:rsidP="00D17916">
            <w:pPr>
              <w:spacing w:before="60" w:after="60"/>
              <w:jc w:val="both"/>
              <w:rPr>
                <w:rFonts w:ascii="UIBsans" w:hAnsi="UIBsans"/>
                <w:szCs w:val="24"/>
                <w:lang w:val="es-ES_tradnl"/>
              </w:rPr>
            </w:pPr>
          </w:p>
        </w:tc>
      </w:tr>
      <w:tr w:rsidR="000663F9" w:rsidRPr="000663F9" w:rsidTr="0078755E">
        <w:trPr>
          <w:trHeight w:val="510"/>
        </w:trPr>
        <w:tc>
          <w:tcPr>
            <w:tcW w:w="8669" w:type="dxa"/>
            <w:gridSpan w:val="14"/>
            <w:tcBorders>
              <w:top w:val="single" w:sz="24" w:space="0" w:color="auto"/>
              <w:bottom w:val="single" w:sz="2" w:space="0" w:color="auto"/>
            </w:tcBorders>
            <w:vAlign w:val="center"/>
          </w:tcPr>
          <w:p w:rsidR="000663F9" w:rsidRPr="000663F9" w:rsidRDefault="000663F9" w:rsidP="00D17916">
            <w:pPr>
              <w:spacing w:before="60" w:after="60"/>
              <w:jc w:val="both"/>
              <w:rPr>
                <w:rFonts w:ascii="UIBsans" w:hAnsi="UIBsans"/>
                <w:szCs w:val="24"/>
                <w:lang w:val="es-ES_tradnl"/>
              </w:rPr>
            </w:pPr>
            <w:r w:rsidRPr="000663F9">
              <w:rPr>
                <w:rFonts w:ascii="UIBsans" w:hAnsi="UIBsans"/>
                <w:szCs w:val="24"/>
                <w:lang w:val="es-ES_tradnl"/>
              </w:rPr>
              <w:t>Depositar la tesis</w:t>
            </w:r>
            <w:r>
              <w:rPr>
                <w:rFonts w:ascii="UIBsans" w:hAnsi="UIBsans"/>
                <w:szCs w:val="24"/>
                <w:lang w:val="es-ES_tradnl"/>
              </w:rPr>
              <w:t xml:space="preserve"> doctoral titulada</w:t>
            </w:r>
            <w:r w:rsidRPr="000663F9">
              <w:rPr>
                <w:rFonts w:ascii="UIBsans" w:hAnsi="UIBsans"/>
                <w:szCs w:val="24"/>
                <w:lang w:val="es-ES_tradnl"/>
              </w:rPr>
              <w:t>:</w:t>
            </w:r>
          </w:p>
        </w:tc>
      </w:tr>
      <w:tr w:rsidR="000663F9" w:rsidRPr="000663F9" w:rsidTr="0078755E">
        <w:trPr>
          <w:trHeight w:val="510"/>
        </w:trPr>
        <w:tc>
          <w:tcPr>
            <w:tcW w:w="8669" w:type="dxa"/>
            <w:gridSpan w:val="1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663F9" w:rsidRPr="000663F9" w:rsidRDefault="000663F9" w:rsidP="00D17916">
            <w:pPr>
              <w:spacing w:before="60" w:after="60"/>
              <w:jc w:val="both"/>
              <w:rPr>
                <w:rFonts w:ascii="UIBsans" w:hAnsi="UIBsans"/>
                <w:szCs w:val="24"/>
                <w:lang w:val="es-ES_tradnl"/>
              </w:rPr>
            </w:pPr>
          </w:p>
        </w:tc>
      </w:tr>
      <w:tr w:rsidR="000663F9" w:rsidRPr="000663F9" w:rsidTr="0078755E">
        <w:trPr>
          <w:trHeight w:val="510"/>
        </w:trPr>
        <w:tc>
          <w:tcPr>
            <w:tcW w:w="8669" w:type="dxa"/>
            <w:gridSpan w:val="1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663F9" w:rsidRPr="000663F9" w:rsidRDefault="000663F9" w:rsidP="00D17916">
            <w:pPr>
              <w:spacing w:before="60" w:after="60"/>
              <w:jc w:val="both"/>
              <w:rPr>
                <w:rFonts w:ascii="UIBsans" w:hAnsi="UIBsans"/>
                <w:szCs w:val="24"/>
                <w:lang w:val="es-ES_tradnl"/>
              </w:rPr>
            </w:pPr>
          </w:p>
        </w:tc>
      </w:tr>
      <w:tr w:rsidR="000663F9" w:rsidRPr="000663F9" w:rsidTr="0078755E">
        <w:trPr>
          <w:trHeight w:val="510"/>
        </w:trPr>
        <w:tc>
          <w:tcPr>
            <w:tcW w:w="8669" w:type="dxa"/>
            <w:gridSpan w:val="1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663F9" w:rsidRPr="000663F9" w:rsidRDefault="000663F9" w:rsidP="00D17916">
            <w:pPr>
              <w:spacing w:before="60" w:after="60"/>
              <w:jc w:val="both"/>
              <w:rPr>
                <w:rFonts w:ascii="UIBsans" w:hAnsi="UIBsans"/>
                <w:szCs w:val="24"/>
                <w:lang w:val="es-ES_tradnl"/>
              </w:rPr>
            </w:pPr>
            <w:r w:rsidRPr="000663F9">
              <w:rPr>
                <w:rFonts w:ascii="UIBsans" w:hAnsi="UIBsans"/>
                <w:szCs w:val="24"/>
                <w:lang w:val="es-ES_tradnl"/>
              </w:rPr>
              <w:t xml:space="preserve">Director/a - Director/es. </w:t>
            </w:r>
            <w:r>
              <w:rPr>
                <w:rFonts w:ascii="UIBsans" w:hAnsi="UIBsans"/>
                <w:szCs w:val="24"/>
                <w:lang w:val="es-ES_tradnl"/>
              </w:rPr>
              <w:t>Debéis indicar la Universidad/Centro al que perte</w:t>
            </w:r>
            <w:r w:rsidRPr="000663F9">
              <w:rPr>
                <w:rFonts w:ascii="UIBsans" w:hAnsi="UIBsans"/>
                <w:szCs w:val="24"/>
                <w:lang w:val="es-ES_tradnl"/>
              </w:rPr>
              <w:t>n</w:t>
            </w:r>
            <w:r>
              <w:rPr>
                <w:rFonts w:ascii="UIBsans" w:hAnsi="UIBsans"/>
                <w:szCs w:val="24"/>
                <w:lang w:val="es-ES_tradnl"/>
              </w:rPr>
              <w:t>ece/n</w:t>
            </w:r>
            <w:r w:rsidRPr="000663F9">
              <w:rPr>
                <w:rFonts w:ascii="UIBsans" w:hAnsi="UIBsans"/>
                <w:szCs w:val="24"/>
                <w:lang w:val="es-ES_tradnl"/>
              </w:rPr>
              <w:t>.</w:t>
            </w:r>
          </w:p>
          <w:p w:rsidR="000663F9" w:rsidRPr="000663F9" w:rsidRDefault="000663F9" w:rsidP="00D17916">
            <w:pPr>
              <w:spacing w:before="60" w:after="60"/>
              <w:jc w:val="both"/>
              <w:rPr>
                <w:rFonts w:ascii="UIBsans" w:hAnsi="UIBsans"/>
                <w:szCs w:val="24"/>
                <w:lang w:val="es-ES_tradnl"/>
              </w:rPr>
            </w:pPr>
          </w:p>
          <w:p w:rsidR="000663F9" w:rsidRDefault="000663F9" w:rsidP="00D17916">
            <w:pPr>
              <w:spacing w:before="60" w:after="60"/>
              <w:jc w:val="both"/>
              <w:rPr>
                <w:rFonts w:ascii="UIBsans" w:hAnsi="UIBsans"/>
                <w:szCs w:val="24"/>
                <w:lang w:val="es-ES_tradnl"/>
              </w:rPr>
            </w:pPr>
          </w:p>
          <w:p w:rsidR="0078755E" w:rsidRPr="000663F9" w:rsidRDefault="0078755E" w:rsidP="00D17916">
            <w:pPr>
              <w:spacing w:before="60" w:after="60"/>
              <w:jc w:val="both"/>
              <w:rPr>
                <w:rFonts w:ascii="UIBsans" w:hAnsi="UIBsans"/>
                <w:szCs w:val="24"/>
                <w:lang w:val="es-ES_tradnl"/>
              </w:rPr>
            </w:pPr>
          </w:p>
          <w:p w:rsidR="000663F9" w:rsidRPr="000663F9" w:rsidRDefault="000663F9" w:rsidP="00D17916">
            <w:pPr>
              <w:spacing w:before="60" w:after="60"/>
              <w:jc w:val="both"/>
              <w:rPr>
                <w:rFonts w:ascii="UIBsans" w:hAnsi="UIBsans"/>
                <w:szCs w:val="24"/>
                <w:lang w:val="es-ES_tradnl"/>
              </w:rPr>
            </w:pPr>
          </w:p>
        </w:tc>
      </w:tr>
      <w:tr w:rsidR="000663F9" w:rsidRPr="000663F9" w:rsidTr="0078755E">
        <w:trPr>
          <w:trHeight w:val="510"/>
        </w:trPr>
        <w:tc>
          <w:tcPr>
            <w:tcW w:w="8669" w:type="dxa"/>
            <w:gridSpan w:val="1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663F9" w:rsidRPr="000663F9" w:rsidRDefault="000663F9" w:rsidP="00D17916">
            <w:pPr>
              <w:spacing w:before="60" w:after="60"/>
              <w:jc w:val="both"/>
              <w:rPr>
                <w:rFonts w:ascii="UIBsans" w:hAnsi="UIBsans"/>
                <w:szCs w:val="24"/>
                <w:lang w:val="es-ES_tradnl"/>
              </w:rPr>
            </w:pPr>
            <w:r w:rsidRPr="000663F9">
              <w:rPr>
                <w:rFonts w:ascii="UIBsans" w:hAnsi="UIBsans"/>
                <w:szCs w:val="24"/>
                <w:lang w:val="es-ES_tradnl"/>
              </w:rPr>
              <w:t>Línea</w:t>
            </w:r>
            <w:r>
              <w:rPr>
                <w:rFonts w:ascii="UIBsans" w:hAnsi="UIBsans"/>
                <w:szCs w:val="24"/>
                <w:lang w:val="es-ES_tradnl"/>
              </w:rPr>
              <w:t xml:space="preserve"> de </w:t>
            </w:r>
            <w:r w:rsidRPr="000663F9">
              <w:rPr>
                <w:rFonts w:ascii="UIBsans" w:hAnsi="UIBsans"/>
                <w:szCs w:val="24"/>
                <w:lang w:val="es-ES_tradnl"/>
              </w:rPr>
              <w:t>investigació</w:t>
            </w:r>
            <w:r>
              <w:rPr>
                <w:rFonts w:ascii="UIBsans" w:hAnsi="UIBsans"/>
                <w:szCs w:val="24"/>
                <w:lang w:val="es-ES_tradnl"/>
              </w:rPr>
              <w:t>n</w:t>
            </w:r>
            <w:r w:rsidRPr="000663F9">
              <w:rPr>
                <w:rFonts w:ascii="UIBsans" w:hAnsi="UIBsans"/>
                <w:szCs w:val="24"/>
                <w:lang w:val="es-ES_tradnl"/>
              </w:rPr>
              <w:t>:</w:t>
            </w:r>
          </w:p>
        </w:tc>
      </w:tr>
      <w:tr w:rsidR="0078755E" w:rsidRPr="000663F9" w:rsidTr="00FE47EF">
        <w:trPr>
          <w:trHeight w:val="510"/>
        </w:trPr>
        <w:tc>
          <w:tcPr>
            <w:tcW w:w="959" w:type="dxa"/>
            <w:gridSpan w:val="3"/>
            <w:tcBorders>
              <w:top w:val="single" w:sz="24" w:space="0" w:color="auto"/>
              <w:bottom w:val="single" w:sz="2" w:space="0" w:color="auto"/>
            </w:tcBorders>
            <w:vAlign w:val="center"/>
          </w:tcPr>
          <w:p w:rsidR="0078755E" w:rsidRPr="000663F9" w:rsidRDefault="0078755E" w:rsidP="0078755E">
            <w:pPr>
              <w:spacing w:before="60" w:after="60"/>
              <w:jc w:val="both"/>
              <w:rPr>
                <w:rFonts w:ascii="UIBsans" w:hAnsi="UIBsans"/>
                <w:szCs w:val="24"/>
                <w:lang w:val="es-ES_tradnl"/>
              </w:rPr>
            </w:pPr>
            <w:r w:rsidRPr="000663F9">
              <w:rPr>
                <w:rFonts w:ascii="UIBsans" w:hAnsi="UIBsans"/>
                <w:szCs w:val="24"/>
                <w:lang w:val="es-ES_tradnl"/>
              </w:rPr>
              <w:t>Palma,</w:t>
            </w:r>
          </w:p>
        </w:tc>
        <w:tc>
          <w:tcPr>
            <w:tcW w:w="7710" w:type="dxa"/>
            <w:gridSpan w:val="11"/>
            <w:tcBorders>
              <w:top w:val="single" w:sz="24" w:space="0" w:color="auto"/>
              <w:bottom w:val="single" w:sz="2" w:space="0" w:color="auto"/>
            </w:tcBorders>
            <w:vAlign w:val="center"/>
          </w:tcPr>
          <w:p w:rsidR="0078755E" w:rsidRPr="000663F9" w:rsidRDefault="0078755E" w:rsidP="0078755E">
            <w:pPr>
              <w:spacing w:before="60" w:after="60"/>
              <w:rPr>
                <w:rFonts w:ascii="UIBsans" w:hAnsi="UIBsans"/>
                <w:szCs w:val="24"/>
                <w:lang w:val="es-ES_tradnl"/>
              </w:rPr>
            </w:pPr>
          </w:p>
        </w:tc>
      </w:tr>
      <w:tr w:rsidR="0078755E" w:rsidRPr="000663F9" w:rsidTr="008600B1">
        <w:trPr>
          <w:gridAfter w:val="1"/>
          <w:wAfter w:w="39" w:type="dxa"/>
          <w:trHeight w:val="510"/>
        </w:trPr>
        <w:tc>
          <w:tcPr>
            <w:tcW w:w="3419" w:type="dxa"/>
            <w:gridSpan w:val="9"/>
            <w:tcBorders>
              <w:top w:val="single" w:sz="2" w:space="0" w:color="auto"/>
            </w:tcBorders>
            <w:vAlign w:val="center"/>
          </w:tcPr>
          <w:p w:rsidR="0078755E" w:rsidRPr="000663F9" w:rsidRDefault="0078755E" w:rsidP="00D17916">
            <w:pPr>
              <w:spacing w:before="60" w:after="60"/>
              <w:jc w:val="both"/>
              <w:rPr>
                <w:rFonts w:ascii="UIBsans" w:hAnsi="UIBsans"/>
                <w:i/>
                <w:szCs w:val="24"/>
                <w:lang w:val="es-ES_tradnl"/>
              </w:rPr>
            </w:pPr>
            <w:r>
              <w:rPr>
                <w:rFonts w:ascii="UIBsans" w:hAnsi="UIBsans"/>
                <w:i/>
                <w:szCs w:val="24"/>
                <w:lang w:val="es-ES_tradnl"/>
              </w:rPr>
              <w:t>Firma</w:t>
            </w:r>
            <w:r w:rsidRPr="000663F9">
              <w:rPr>
                <w:rFonts w:ascii="UIBsans" w:hAnsi="UIBsans"/>
                <w:i/>
                <w:szCs w:val="24"/>
                <w:lang w:val="es-ES_tradnl"/>
              </w:rPr>
              <w:t>,</w:t>
            </w:r>
          </w:p>
          <w:p w:rsidR="0078755E" w:rsidRPr="000663F9" w:rsidRDefault="0078755E" w:rsidP="00D17916">
            <w:pPr>
              <w:spacing w:before="60" w:after="60"/>
              <w:jc w:val="both"/>
              <w:rPr>
                <w:rFonts w:ascii="UIBsans" w:hAnsi="UIBsans"/>
                <w:i/>
                <w:szCs w:val="24"/>
                <w:lang w:val="es-ES_tradnl"/>
              </w:rPr>
            </w:pPr>
          </w:p>
          <w:p w:rsidR="0078755E" w:rsidRDefault="0078755E" w:rsidP="00D17916">
            <w:pPr>
              <w:spacing w:before="60" w:after="60"/>
              <w:jc w:val="both"/>
              <w:rPr>
                <w:rFonts w:ascii="UIBsans" w:hAnsi="UIBsans"/>
                <w:i/>
                <w:szCs w:val="24"/>
                <w:lang w:val="es-ES_tradnl"/>
              </w:rPr>
            </w:pPr>
          </w:p>
          <w:p w:rsidR="0078755E" w:rsidRPr="000663F9" w:rsidRDefault="0078755E" w:rsidP="0078755E">
            <w:pPr>
              <w:spacing w:before="60" w:after="60"/>
              <w:jc w:val="center"/>
              <w:rPr>
                <w:rFonts w:ascii="UIBsans" w:hAnsi="UIBsans"/>
                <w:szCs w:val="24"/>
                <w:lang w:val="es-ES_tradnl"/>
              </w:rPr>
            </w:pPr>
          </w:p>
        </w:tc>
        <w:tc>
          <w:tcPr>
            <w:tcW w:w="5211" w:type="dxa"/>
            <w:gridSpan w:val="4"/>
            <w:tcBorders>
              <w:top w:val="single" w:sz="2" w:space="0" w:color="auto"/>
            </w:tcBorders>
            <w:vAlign w:val="center"/>
          </w:tcPr>
          <w:p w:rsidR="0078755E" w:rsidRPr="000663F9" w:rsidRDefault="0078755E" w:rsidP="00CF1212">
            <w:pPr>
              <w:spacing w:before="60" w:after="60"/>
              <w:jc w:val="center"/>
              <w:rPr>
                <w:rFonts w:ascii="UIBsans" w:hAnsi="UIBsans"/>
                <w:szCs w:val="24"/>
                <w:lang w:val="es-ES_tradnl"/>
              </w:rPr>
            </w:pPr>
            <w:r w:rsidRPr="000663F9">
              <w:rPr>
                <w:rFonts w:ascii="UIBsans" w:hAnsi="UIBsans"/>
                <w:szCs w:val="24"/>
                <w:lang w:val="es-ES_tradnl"/>
              </w:rPr>
              <w:t>Director/s de la tesis</w:t>
            </w:r>
          </w:p>
          <w:p w:rsidR="0078755E" w:rsidRPr="000663F9" w:rsidRDefault="0078755E" w:rsidP="0078755E">
            <w:pPr>
              <w:spacing w:before="60" w:after="60"/>
              <w:rPr>
                <w:rFonts w:ascii="UIBsans" w:hAnsi="UIBsans"/>
                <w:szCs w:val="24"/>
                <w:lang w:val="es-ES_tradnl"/>
              </w:rPr>
            </w:pPr>
          </w:p>
          <w:p w:rsidR="0078755E" w:rsidRDefault="0078755E" w:rsidP="00D17916">
            <w:pPr>
              <w:spacing w:before="60" w:after="60"/>
              <w:rPr>
                <w:rFonts w:ascii="UIBsans" w:hAnsi="UIBsans"/>
                <w:szCs w:val="24"/>
                <w:lang w:val="es-ES_tradnl"/>
              </w:rPr>
            </w:pPr>
            <w:bookmarkStart w:id="1" w:name="_GoBack"/>
            <w:bookmarkEnd w:id="1"/>
          </w:p>
          <w:p w:rsidR="0078755E" w:rsidRPr="000663F9" w:rsidRDefault="0078755E" w:rsidP="00D17916">
            <w:pPr>
              <w:spacing w:before="60" w:after="60"/>
              <w:rPr>
                <w:rFonts w:ascii="UIBsans" w:hAnsi="UIBsans"/>
                <w:szCs w:val="24"/>
                <w:lang w:val="es-ES_tradnl"/>
              </w:rPr>
            </w:pPr>
          </w:p>
        </w:tc>
      </w:tr>
      <w:tr w:rsidR="000663F9" w:rsidRPr="000663F9" w:rsidTr="0078755E">
        <w:trPr>
          <w:trHeight w:val="510"/>
        </w:trPr>
        <w:tc>
          <w:tcPr>
            <w:tcW w:w="8669" w:type="dxa"/>
            <w:gridSpan w:val="14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0663F9" w:rsidRPr="000663F9" w:rsidRDefault="000663F9" w:rsidP="00D17916">
            <w:pPr>
              <w:spacing w:before="60" w:after="60"/>
              <w:jc w:val="both"/>
              <w:rPr>
                <w:rFonts w:ascii="UIBsans" w:hAnsi="UIBsans"/>
                <w:szCs w:val="24"/>
                <w:lang w:val="es-ES_tradnl"/>
              </w:rPr>
            </w:pPr>
            <w:r>
              <w:rPr>
                <w:rFonts w:ascii="UIBsans" w:hAnsi="UIBsans"/>
                <w:szCs w:val="24"/>
                <w:lang w:val="es-ES_tradnl"/>
              </w:rPr>
              <w:t>Sr./Sra. Director/a de la Escuela de Doctorado</w:t>
            </w:r>
            <w:r w:rsidRPr="000663F9">
              <w:rPr>
                <w:rFonts w:ascii="UIBsans" w:hAnsi="UIBsans"/>
                <w:szCs w:val="24"/>
                <w:lang w:val="es-ES_tradnl"/>
              </w:rPr>
              <w:t xml:space="preserve"> </w:t>
            </w:r>
          </w:p>
        </w:tc>
      </w:tr>
    </w:tbl>
    <w:p w:rsidR="00F861D8" w:rsidRPr="000663F9" w:rsidRDefault="00F861D8" w:rsidP="00497408">
      <w:pPr>
        <w:rPr>
          <w:rFonts w:ascii="UIBsans" w:hAnsi="UIBsans" w:cs="Arial"/>
          <w:szCs w:val="24"/>
          <w:lang w:val="es-ES_tradnl"/>
        </w:rPr>
      </w:pPr>
    </w:p>
    <w:sectPr w:rsidR="00F861D8" w:rsidRPr="000663F9" w:rsidSect="006B0B7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2552" w:right="1418" w:bottom="1985" w:left="1928" w:header="1418" w:footer="14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C5E" w:rsidRDefault="00A50C5E" w:rsidP="000762A4">
      <w:r>
        <w:separator/>
      </w:r>
    </w:p>
  </w:endnote>
  <w:endnote w:type="continuationSeparator" w:id="0">
    <w:p w:rsidR="00A50C5E" w:rsidRDefault="00A50C5E" w:rsidP="00076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IBsans">
    <w:panose1 w:val="020005030500000200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tter Gothic MT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C5E" w:rsidRDefault="00A50C5E">
    <w:pPr>
      <w:pStyle w:val="Peu"/>
    </w:pPr>
    <w:r>
      <w:rPr>
        <w:noProof/>
        <w:lang w:val="es-ES"/>
      </w:rPr>
      <w:drawing>
        <wp:inline distT="0" distB="0" distL="0" distR="0" wp14:anchorId="33F4784A" wp14:editId="44B77324">
          <wp:extent cx="5212080" cy="929640"/>
          <wp:effectExtent l="0" t="0" r="7620" b="3810"/>
          <wp:docPr id="2" name="Imat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2080" cy="929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s-ES"/>
      </w:rPr>
      <w:drawing>
        <wp:anchor distT="0" distB="0" distL="114300" distR="114300" simplePos="0" relativeHeight="251655680" behindDoc="1" locked="0" layoutInCell="1" allowOverlap="1" wp14:anchorId="4CC91820" wp14:editId="59AF5A9E">
          <wp:simplePos x="0" y="0"/>
          <wp:positionH relativeFrom="column">
            <wp:posOffset>1260475</wp:posOffset>
          </wp:positionH>
          <wp:positionV relativeFrom="paragraph">
            <wp:posOffset>8990330</wp:posOffset>
          </wp:positionV>
          <wp:extent cx="6985000" cy="1252855"/>
          <wp:effectExtent l="0" t="0" r="6350" b="4445"/>
          <wp:wrapNone/>
          <wp:docPr id="17" name="Imatg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5000" cy="1252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C5E" w:rsidRPr="0053384A" w:rsidRDefault="00A50C5E" w:rsidP="00107A7D">
    <w:pPr>
      <w:tabs>
        <w:tab w:val="center" w:pos="4252"/>
        <w:tab w:val="right" w:pos="8504"/>
      </w:tabs>
      <w:ind w:left="-1985"/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73434D1" wp14:editId="68DB1276">
              <wp:simplePos x="0" y="0"/>
              <wp:positionH relativeFrom="column">
                <wp:posOffset>-1528445</wp:posOffset>
              </wp:positionH>
              <wp:positionV relativeFrom="paragraph">
                <wp:posOffset>-130175</wp:posOffset>
              </wp:positionV>
              <wp:extent cx="7823200" cy="1678940"/>
              <wp:effectExtent l="0" t="3175" r="1270" b="3810"/>
              <wp:wrapNone/>
              <wp:docPr id="1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23200" cy="1678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0C5E" w:rsidRDefault="00A50C5E">
                          <w:r>
                            <w:rPr>
                              <w:noProof/>
                              <w:lang w:val="es-ES"/>
                            </w:rPr>
                            <w:drawing>
                              <wp:inline distT="0" distB="0" distL="0" distR="0" wp14:anchorId="5F887A2F" wp14:editId="11C44680">
                                <wp:extent cx="7795260" cy="1386840"/>
                                <wp:effectExtent l="0" t="0" r="0" b="3810"/>
                                <wp:docPr id="3" name="Imatg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795260" cy="13868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26" type="#_x0000_t202" style="position:absolute;left:0;text-align:left;margin-left:-120.35pt;margin-top:-10.25pt;width:616pt;height:132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" filled="f" stroked="f">
              <v:textbox inset=",7.2pt,,7.2pt">
                <w:txbxContent>
                  <w:p w:rsidR="00044B98" w:rsidRDefault="00044B98">
                    <w:r>
                      <w:rPr>
                        <w:noProof/>
                        <w:lang w:val="es-ES"/>
                      </w:rPr>
                      <w:drawing>
                        <wp:inline distT="0" distB="0" distL="0" distR="0" wp14:anchorId="5F887A2F" wp14:editId="11C44680">
                          <wp:extent cx="7795260" cy="1386840"/>
                          <wp:effectExtent l="0" t="0" r="0" b="3810"/>
                          <wp:docPr id="3" name="Imatg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795260" cy="13868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A50C5E" w:rsidRDefault="00A50C5E">
    <w:pPr>
      <w:pStyle w:val="Peu"/>
    </w:pPr>
    <w:r>
      <w:rPr>
        <w:noProof/>
        <w:lang w:val="es-ES"/>
      </w:rPr>
      <w:drawing>
        <wp:anchor distT="0" distB="0" distL="114300" distR="114300" simplePos="0" relativeHeight="251657728" behindDoc="0" locked="0" layoutInCell="1" allowOverlap="1" wp14:anchorId="37601F38" wp14:editId="7D9A85D3">
          <wp:simplePos x="0" y="0"/>
          <wp:positionH relativeFrom="column">
            <wp:posOffset>1260475</wp:posOffset>
          </wp:positionH>
          <wp:positionV relativeFrom="paragraph">
            <wp:posOffset>8907780</wp:posOffset>
          </wp:positionV>
          <wp:extent cx="7450455" cy="1337945"/>
          <wp:effectExtent l="0" t="0" r="0" b="0"/>
          <wp:wrapNone/>
          <wp:docPr id="21" name="Imatg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50455" cy="1337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C5E" w:rsidRDefault="00A50C5E">
    <w:pPr>
      <w:pStyle w:val="Peu"/>
    </w:pPr>
    <w:r>
      <w:rPr>
        <w:noProof/>
        <w:lang w:val="es-ES"/>
      </w:rPr>
      <w:drawing>
        <wp:anchor distT="0" distB="0" distL="114300" distR="114300" simplePos="0" relativeHeight="251656704" behindDoc="1" locked="0" layoutInCell="1" allowOverlap="1" wp14:anchorId="7956E616" wp14:editId="15C5D7F3">
          <wp:simplePos x="0" y="0"/>
          <wp:positionH relativeFrom="column">
            <wp:posOffset>-1309370</wp:posOffset>
          </wp:positionH>
          <wp:positionV relativeFrom="paragraph">
            <wp:posOffset>-106045</wp:posOffset>
          </wp:positionV>
          <wp:extent cx="7665720" cy="1213485"/>
          <wp:effectExtent l="0" t="0" r="0" b="5715"/>
          <wp:wrapNone/>
          <wp:docPr id="18" name="Imatg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927"/>
                  <a:stretch>
                    <a:fillRect/>
                  </a:stretch>
                </pic:blipFill>
                <pic:spPr bwMode="auto">
                  <a:xfrm>
                    <a:off x="0" y="0"/>
                    <a:ext cx="7665720" cy="1213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C5E" w:rsidRDefault="00A50C5E" w:rsidP="000762A4">
      <w:r>
        <w:separator/>
      </w:r>
    </w:p>
  </w:footnote>
  <w:footnote w:type="continuationSeparator" w:id="0">
    <w:p w:rsidR="00A50C5E" w:rsidRDefault="00A50C5E" w:rsidP="000762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C5E" w:rsidRDefault="00A50C5E">
    <w:pPr>
      <w:pStyle w:val="Capalera"/>
    </w:pPr>
    <w:r>
      <w:rPr>
        <w:noProof/>
        <w:lang w:val="es-ES"/>
      </w:rPr>
      <w:drawing>
        <wp:anchor distT="0" distB="0" distL="114300" distR="114300" simplePos="0" relativeHeight="251654656" behindDoc="0" locked="0" layoutInCell="1" allowOverlap="1" wp14:anchorId="5AE19211" wp14:editId="1AAD8080">
          <wp:simplePos x="0" y="0"/>
          <wp:positionH relativeFrom="column">
            <wp:posOffset>-768350</wp:posOffset>
          </wp:positionH>
          <wp:positionV relativeFrom="paragraph">
            <wp:posOffset>-391795</wp:posOffset>
          </wp:positionV>
          <wp:extent cx="2308225" cy="495300"/>
          <wp:effectExtent l="0" t="0" r="0" b="0"/>
          <wp:wrapThrough wrapText="bothSides">
            <wp:wrapPolygon edited="0">
              <wp:start x="1604" y="0"/>
              <wp:lineTo x="0" y="8308"/>
              <wp:lineTo x="0" y="12462"/>
              <wp:lineTo x="1426" y="20769"/>
              <wp:lineTo x="1604" y="20769"/>
              <wp:lineTo x="15687" y="20769"/>
              <wp:lineTo x="19966" y="17446"/>
              <wp:lineTo x="19966" y="14123"/>
              <wp:lineTo x="21392" y="13292"/>
              <wp:lineTo x="21392" y="5815"/>
              <wp:lineTo x="15687" y="0"/>
              <wp:lineTo x="1604" y="0"/>
            </wp:wrapPolygon>
          </wp:wrapThrough>
          <wp:docPr id="15" name="Imatge 15" descr="rrhh-plaformacio_300pp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rrhh-plaformacio_300pp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3953"/>
                  <a:stretch>
                    <a:fillRect/>
                  </a:stretch>
                </pic:blipFill>
                <pic:spPr bwMode="auto">
                  <a:xfrm>
                    <a:off x="0" y="0"/>
                    <a:ext cx="23082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C5E" w:rsidRPr="0053384A" w:rsidRDefault="00A50C5E" w:rsidP="00F5561C">
    <w:pPr>
      <w:tabs>
        <w:tab w:val="center" w:pos="4252"/>
        <w:tab w:val="right" w:pos="8504"/>
      </w:tabs>
      <w:ind w:left="-284"/>
    </w:pPr>
    <w:r>
      <w:rPr>
        <w:noProof/>
        <w:lang w:val="es-ES"/>
      </w:rPr>
      <w:drawing>
        <wp:anchor distT="0" distB="0" distL="114300" distR="114300" simplePos="0" relativeHeight="251660800" behindDoc="1" locked="0" layoutInCell="1" allowOverlap="1" wp14:anchorId="0D277EAD" wp14:editId="3F3373F6">
          <wp:simplePos x="0" y="0"/>
          <wp:positionH relativeFrom="page">
            <wp:posOffset>431800</wp:posOffset>
          </wp:positionH>
          <wp:positionV relativeFrom="page">
            <wp:posOffset>431800</wp:posOffset>
          </wp:positionV>
          <wp:extent cx="2409825" cy="666750"/>
          <wp:effectExtent l="0" t="0" r="9525" b="0"/>
          <wp:wrapNone/>
          <wp:docPr id="27" name="Imatge 27" descr="escola doctorat 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escola doctorat 3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98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50C5E" w:rsidRDefault="00A50C5E" w:rsidP="0053384A">
    <w:pPr>
      <w:pStyle w:val="Capalera"/>
      <w:ind w:left="-226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C5E" w:rsidRDefault="00A50C5E">
    <w:pPr>
      <w:pStyle w:val="Capalera"/>
    </w:pPr>
    <w:r>
      <w:rPr>
        <w:noProof/>
        <w:lang w:val="es-ES"/>
      </w:rPr>
      <w:drawing>
        <wp:anchor distT="0" distB="0" distL="114300" distR="114300" simplePos="0" relativeHeight="251659776" behindDoc="1" locked="0" layoutInCell="1" allowOverlap="1" wp14:anchorId="2C0CF1BB" wp14:editId="07A25300">
          <wp:simplePos x="0" y="0"/>
          <wp:positionH relativeFrom="page">
            <wp:posOffset>431800</wp:posOffset>
          </wp:positionH>
          <wp:positionV relativeFrom="page">
            <wp:posOffset>431800</wp:posOffset>
          </wp:positionV>
          <wp:extent cx="2409825" cy="666750"/>
          <wp:effectExtent l="0" t="0" r="9525" b="0"/>
          <wp:wrapNone/>
          <wp:docPr id="26" name="Imatge 26" descr="escola doctorat 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escola doctorat 3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98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50C5E" w:rsidRDefault="00A50C5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E129DE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A67B2B"/>
    <w:multiLevelType w:val="hybridMultilevel"/>
    <w:tmpl w:val="32D8181E"/>
    <w:lvl w:ilvl="0" w:tplc="252A03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2558F6"/>
    <w:multiLevelType w:val="hybridMultilevel"/>
    <w:tmpl w:val="FB68809C"/>
    <w:lvl w:ilvl="0" w:tplc="D3AAAFE8">
      <w:start w:val="3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EE28EE"/>
    <w:multiLevelType w:val="hybridMultilevel"/>
    <w:tmpl w:val="B876200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5C137D"/>
    <w:multiLevelType w:val="hybridMultilevel"/>
    <w:tmpl w:val="A564602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133B1C"/>
    <w:multiLevelType w:val="hybridMultilevel"/>
    <w:tmpl w:val="273C937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581A14"/>
    <w:multiLevelType w:val="hybridMultilevel"/>
    <w:tmpl w:val="6BFAF542"/>
    <w:lvl w:ilvl="0" w:tplc="9E5EFF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BD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6C2EA7"/>
    <w:multiLevelType w:val="hybridMultilevel"/>
    <w:tmpl w:val="15A6ECEA"/>
    <w:lvl w:ilvl="0" w:tplc="62A25044">
      <w:start w:val="1"/>
      <w:numFmt w:val="decimal"/>
      <w:lvlText w:val="%1."/>
      <w:lvlJc w:val="left"/>
      <w:pPr>
        <w:ind w:left="1068" w:hanging="360"/>
      </w:pPr>
      <w:rPr>
        <w:rFonts w:ascii="UIBsans" w:eastAsia="Times New Roman" w:hAnsi="UIBsans" w:cs="Times New Roman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616A64F8"/>
    <w:multiLevelType w:val="hybridMultilevel"/>
    <w:tmpl w:val="1430B7F8"/>
    <w:lvl w:ilvl="0" w:tplc="89B439C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84738D0"/>
    <w:multiLevelType w:val="hybridMultilevel"/>
    <w:tmpl w:val="9712096C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6E520B91"/>
    <w:multiLevelType w:val="hybridMultilevel"/>
    <w:tmpl w:val="DEF86CE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1"/>
  </w:num>
  <w:num w:numId="5">
    <w:abstractNumId w:val="8"/>
  </w:num>
  <w:num w:numId="6">
    <w:abstractNumId w:val="2"/>
  </w:num>
  <w:num w:numId="7">
    <w:abstractNumId w:val="9"/>
  </w:num>
  <w:num w:numId="8">
    <w:abstractNumId w:val="3"/>
  </w:num>
  <w:num w:numId="9">
    <w:abstractNumId w:val="0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0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803"/>
    <w:rsid w:val="00003C5E"/>
    <w:rsid w:val="000071E5"/>
    <w:rsid w:val="00012E30"/>
    <w:rsid w:val="00044B98"/>
    <w:rsid w:val="00053A16"/>
    <w:rsid w:val="00065402"/>
    <w:rsid w:val="000663F9"/>
    <w:rsid w:val="00066867"/>
    <w:rsid w:val="000762A4"/>
    <w:rsid w:val="00087302"/>
    <w:rsid w:val="00090298"/>
    <w:rsid w:val="0009160A"/>
    <w:rsid w:val="00091F10"/>
    <w:rsid w:val="0009710C"/>
    <w:rsid w:val="000A2E9D"/>
    <w:rsid w:val="000A766E"/>
    <w:rsid w:val="000C40E8"/>
    <w:rsid w:val="00100DA5"/>
    <w:rsid w:val="00107A7D"/>
    <w:rsid w:val="00122510"/>
    <w:rsid w:val="00124FF5"/>
    <w:rsid w:val="00143675"/>
    <w:rsid w:val="00166A76"/>
    <w:rsid w:val="00183902"/>
    <w:rsid w:val="001B6A25"/>
    <w:rsid w:val="001C62EA"/>
    <w:rsid w:val="0020638D"/>
    <w:rsid w:val="00210292"/>
    <w:rsid w:val="00211BA2"/>
    <w:rsid w:val="00215837"/>
    <w:rsid w:val="00257B3C"/>
    <w:rsid w:val="00260AB8"/>
    <w:rsid w:val="00265BA5"/>
    <w:rsid w:val="00266F85"/>
    <w:rsid w:val="00270863"/>
    <w:rsid w:val="00284910"/>
    <w:rsid w:val="00284E2F"/>
    <w:rsid w:val="002B0A9A"/>
    <w:rsid w:val="002C7192"/>
    <w:rsid w:val="002F1201"/>
    <w:rsid w:val="00322D2E"/>
    <w:rsid w:val="00326292"/>
    <w:rsid w:val="00335021"/>
    <w:rsid w:val="0034294E"/>
    <w:rsid w:val="00351C7E"/>
    <w:rsid w:val="00370A9F"/>
    <w:rsid w:val="003C2FEC"/>
    <w:rsid w:val="003E51B7"/>
    <w:rsid w:val="0040264D"/>
    <w:rsid w:val="00497408"/>
    <w:rsid w:val="004C3140"/>
    <w:rsid w:val="004D1D93"/>
    <w:rsid w:val="004E14CC"/>
    <w:rsid w:val="004F36A7"/>
    <w:rsid w:val="004F371A"/>
    <w:rsid w:val="00517F8C"/>
    <w:rsid w:val="005222A2"/>
    <w:rsid w:val="00526132"/>
    <w:rsid w:val="0053384A"/>
    <w:rsid w:val="00592803"/>
    <w:rsid w:val="005C38C7"/>
    <w:rsid w:val="005D7DA8"/>
    <w:rsid w:val="005E28D6"/>
    <w:rsid w:val="005E567C"/>
    <w:rsid w:val="005E5787"/>
    <w:rsid w:val="005F08BA"/>
    <w:rsid w:val="00603A3D"/>
    <w:rsid w:val="00642272"/>
    <w:rsid w:val="006520D1"/>
    <w:rsid w:val="006537B6"/>
    <w:rsid w:val="00662708"/>
    <w:rsid w:val="00676B90"/>
    <w:rsid w:val="006813A6"/>
    <w:rsid w:val="006906D7"/>
    <w:rsid w:val="006A166E"/>
    <w:rsid w:val="006A5190"/>
    <w:rsid w:val="006B0B79"/>
    <w:rsid w:val="007003AC"/>
    <w:rsid w:val="00715D2E"/>
    <w:rsid w:val="00722DDC"/>
    <w:rsid w:val="00730EC1"/>
    <w:rsid w:val="00764A58"/>
    <w:rsid w:val="00765D9F"/>
    <w:rsid w:val="00773F05"/>
    <w:rsid w:val="0078755E"/>
    <w:rsid w:val="007A3BD4"/>
    <w:rsid w:val="007A6551"/>
    <w:rsid w:val="007B7B99"/>
    <w:rsid w:val="007E2BD2"/>
    <w:rsid w:val="00816F18"/>
    <w:rsid w:val="008410DC"/>
    <w:rsid w:val="008429FA"/>
    <w:rsid w:val="00862A74"/>
    <w:rsid w:val="008A4C25"/>
    <w:rsid w:val="008B22EC"/>
    <w:rsid w:val="008C4AD5"/>
    <w:rsid w:val="008E4174"/>
    <w:rsid w:val="008F482A"/>
    <w:rsid w:val="009244DC"/>
    <w:rsid w:val="009926EF"/>
    <w:rsid w:val="00995311"/>
    <w:rsid w:val="009B2FE3"/>
    <w:rsid w:val="009B4AB4"/>
    <w:rsid w:val="009E40F7"/>
    <w:rsid w:val="009E52E6"/>
    <w:rsid w:val="00A2501D"/>
    <w:rsid w:val="00A30094"/>
    <w:rsid w:val="00A50C5E"/>
    <w:rsid w:val="00A51B51"/>
    <w:rsid w:val="00A56A10"/>
    <w:rsid w:val="00A627EE"/>
    <w:rsid w:val="00A8640B"/>
    <w:rsid w:val="00AB4209"/>
    <w:rsid w:val="00AC5E6E"/>
    <w:rsid w:val="00AD3DAD"/>
    <w:rsid w:val="00AD5136"/>
    <w:rsid w:val="00AE3A3C"/>
    <w:rsid w:val="00B33923"/>
    <w:rsid w:val="00B433A3"/>
    <w:rsid w:val="00B71805"/>
    <w:rsid w:val="00BC34B2"/>
    <w:rsid w:val="00BD37C5"/>
    <w:rsid w:val="00BE18F1"/>
    <w:rsid w:val="00BE6DCC"/>
    <w:rsid w:val="00BE7091"/>
    <w:rsid w:val="00BE7DAA"/>
    <w:rsid w:val="00BF03A1"/>
    <w:rsid w:val="00C14ECF"/>
    <w:rsid w:val="00C3426B"/>
    <w:rsid w:val="00C727B0"/>
    <w:rsid w:val="00C80ED5"/>
    <w:rsid w:val="00CA1D42"/>
    <w:rsid w:val="00CF1212"/>
    <w:rsid w:val="00CF1227"/>
    <w:rsid w:val="00D17916"/>
    <w:rsid w:val="00D42E06"/>
    <w:rsid w:val="00D66BEB"/>
    <w:rsid w:val="00D72CE1"/>
    <w:rsid w:val="00D736E3"/>
    <w:rsid w:val="00D75A54"/>
    <w:rsid w:val="00D872D5"/>
    <w:rsid w:val="00D91738"/>
    <w:rsid w:val="00DA6E2F"/>
    <w:rsid w:val="00DD532A"/>
    <w:rsid w:val="00DE7E3B"/>
    <w:rsid w:val="00DF3150"/>
    <w:rsid w:val="00E147FC"/>
    <w:rsid w:val="00E22035"/>
    <w:rsid w:val="00E27274"/>
    <w:rsid w:val="00E357C0"/>
    <w:rsid w:val="00E57CD1"/>
    <w:rsid w:val="00EE5816"/>
    <w:rsid w:val="00F05093"/>
    <w:rsid w:val="00F0741A"/>
    <w:rsid w:val="00F3237D"/>
    <w:rsid w:val="00F525D5"/>
    <w:rsid w:val="00F5561C"/>
    <w:rsid w:val="00F861D8"/>
    <w:rsid w:val="00FB4987"/>
    <w:rsid w:val="00FC7C19"/>
    <w:rsid w:val="00FF1D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3F9"/>
    <w:rPr>
      <w:rFonts w:ascii="Times" w:eastAsia="Times New Roman" w:hAnsi="Times"/>
      <w:sz w:val="24"/>
      <w:lang w:val="ca-ES"/>
    </w:rPr>
  </w:style>
  <w:style w:type="paragraph" w:styleId="Ttol1">
    <w:name w:val="heading 1"/>
    <w:basedOn w:val="Normal"/>
    <w:next w:val="Normal"/>
    <w:link w:val="Ttol1Car"/>
    <w:uiPriority w:val="9"/>
    <w:qFormat/>
    <w:rsid w:val="00BE7DAA"/>
    <w:pPr>
      <w:keepNext/>
      <w:spacing w:before="400" w:after="240" w:line="276" w:lineRule="auto"/>
      <w:outlineLvl w:val="0"/>
    </w:pPr>
    <w:rPr>
      <w:rFonts w:ascii="UIBsans" w:hAnsi="UIBsans"/>
      <w:b/>
      <w:bCs/>
      <w:color w:val="0070BA"/>
      <w:kern w:val="32"/>
      <w:sz w:val="32"/>
      <w:szCs w:val="32"/>
    </w:rPr>
  </w:style>
  <w:style w:type="paragraph" w:styleId="Ttol2">
    <w:name w:val="heading 2"/>
    <w:basedOn w:val="Normal"/>
    <w:next w:val="Normal"/>
    <w:link w:val="Ttol2Car"/>
    <w:uiPriority w:val="99"/>
    <w:qFormat/>
    <w:rsid w:val="00BE7DAA"/>
    <w:pPr>
      <w:keepNext/>
      <w:spacing w:before="400" w:after="240" w:line="276" w:lineRule="auto"/>
      <w:ind w:left="1412" w:hanging="1412"/>
      <w:jc w:val="both"/>
      <w:outlineLvl w:val="1"/>
    </w:pPr>
    <w:rPr>
      <w:rFonts w:ascii="UIBsans" w:hAnsi="UIBsans" w:cs="Letter Gothic MT"/>
      <w:color w:val="0070BA"/>
      <w:sz w:val="32"/>
      <w:szCs w:val="24"/>
      <w:lang w:val="es-ES"/>
    </w:rPr>
  </w:style>
  <w:style w:type="paragraph" w:styleId="Ttol3">
    <w:name w:val="heading 3"/>
    <w:basedOn w:val="Normal"/>
    <w:next w:val="Normal"/>
    <w:link w:val="Ttol3Car"/>
    <w:uiPriority w:val="9"/>
    <w:unhideWhenUsed/>
    <w:qFormat/>
    <w:rsid w:val="00BE7DAA"/>
    <w:pPr>
      <w:keepNext/>
      <w:spacing w:before="400" w:after="240" w:line="276" w:lineRule="auto"/>
      <w:outlineLvl w:val="2"/>
    </w:pPr>
    <w:rPr>
      <w:rFonts w:ascii="UIBsans" w:hAnsi="UIBsans"/>
      <w:bCs/>
      <w:color w:val="0070BA"/>
      <w:sz w:val="26"/>
      <w:szCs w:val="26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2Car">
    <w:name w:val="Títol 2 Car"/>
    <w:link w:val="Ttol2"/>
    <w:uiPriority w:val="99"/>
    <w:rsid w:val="00BE7DAA"/>
    <w:rPr>
      <w:rFonts w:ascii="UIBsans" w:eastAsia="Times New Roman" w:hAnsi="UIBsans" w:cs="Letter Gothic MT"/>
      <w:color w:val="0070BA"/>
      <w:sz w:val="32"/>
      <w:szCs w:val="24"/>
    </w:rPr>
  </w:style>
  <w:style w:type="paragraph" w:styleId="Textindependent">
    <w:name w:val="Body Text"/>
    <w:basedOn w:val="Normal"/>
    <w:link w:val="TextindependentCar"/>
    <w:uiPriority w:val="99"/>
    <w:rsid w:val="00722DDC"/>
    <w:pPr>
      <w:jc w:val="both"/>
    </w:pPr>
    <w:rPr>
      <w:rFonts w:ascii="Letter Gothic MT" w:hAnsi="Letter Gothic MT" w:cs="Letter Gothic MT"/>
      <w:szCs w:val="24"/>
      <w:lang w:val="es-ES"/>
    </w:rPr>
  </w:style>
  <w:style w:type="character" w:customStyle="1" w:styleId="TextindependentCar">
    <w:name w:val="Text independent Car"/>
    <w:link w:val="Textindependent"/>
    <w:uiPriority w:val="99"/>
    <w:rsid w:val="00722DDC"/>
    <w:rPr>
      <w:rFonts w:ascii="Letter Gothic MT" w:hAnsi="Letter Gothic MT" w:cs="Letter Gothic MT"/>
      <w:sz w:val="20"/>
      <w:szCs w:val="20"/>
      <w:lang w:eastAsia="es-ES"/>
    </w:rPr>
  </w:style>
  <w:style w:type="character" w:styleId="Refernciadecomentari">
    <w:name w:val="annotation reference"/>
    <w:uiPriority w:val="99"/>
    <w:semiHidden/>
    <w:unhideWhenUsed/>
    <w:rsid w:val="00EE5816"/>
    <w:rPr>
      <w:sz w:val="18"/>
      <w:szCs w:val="18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EE5816"/>
    <w:rPr>
      <w:rFonts w:ascii="Times New Roman" w:hAnsi="Times New Roman"/>
      <w:szCs w:val="24"/>
    </w:rPr>
  </w:style>
  <w:style w:type="character" w:customStyle="1" w:styleId="TextdecomentariCar">
    <w:name w:val="Text de comentari Car"/>
    <w:link w:val="Textdecomentari"/>
    <w:uiPriority w:val="99"/>
    <w:semiHidden/>
    <w:rsid w:val="00EE5816"/>
    <w:rPr>
      <w:rFonts w:ascii="Times New Roman" w:eastAsia="Times New Roman" w:hAnsi="Times New Roman"/>
      <w:sz w:val="24"/>
      <w:szCs w:val="24"/>
      <w:lang w:eastAsia="es-ES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EE5816"/>
    <w:rPr>
      <w:b/>
      <w:bCs/>
      <w:sz w:val="20"/>
      <w:szCs w:val="20"/>
    </w:rPr>
  </w:style>
  <w:style w:type="character" w:customStyle="1" w:styleId="TemadelcomentariCar">
    <w:name w:val="Tema del comentari Car"/>
    <w:link w:val="Temadelcomentari"/>
    <w:uiPriority w:val="99"/>
    <w:semiHidden/>
    <w:rsid w:val="00EE5816"/>
    <w:rPr>
      <w:rFonts w:ascii="Times New Roman" w:eastAsia="Times New Roman" w:hAnsi="Times New Roman"/>
      <w:b/>
      <w:bCs/>
      <w:sz w:val="20"/>
      <w:szCs w:val="20"/>
      <w:lang w:eastAsia="es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EE5816"/>
    <w:rPr>
      <w:rFonts w:ascii="Lucida Grande" w:hAnsi="Lucida Grande"/>
      <w:sz w:val="18"/>
      <w:szCs w:val="18"/>
    </w:rPr>
  </w:style>
  <w:style w:type="character" w:customStyle="1" w:styleId="TextdeglobusCar">
    <w:name w:val="Text de globus Car"/>
    <w:link w:val="Textdeglobus"/>
    <w:uiPriority w:val="99"/>
    <w:semiHidden/>
    <w:rsid w:val="00EE5816"/>
    <w:rPr>
      <w:rFonts w:ascii="Lucida Grande" w:eastAsia="Times New Roman" w:hAnsi="Lucida Grande"/>
      <w:sz w:val="18"/>
      <w:szCs w:val="18"/>
      <w:lang w:eastAsia="es-ES"/>
    </w:rPr>
  </w:style>
  <w:style w:type="paragraph" w:styleId="Capalera">
    <w:name w:val="header"/>
    <w:basedOn w:val="Normal"/>
    <w:link w:val="CapaleraCar"/>
    <w:uiPriority w:val="99"/>
    <w:unhideWhenUsed/>
    <w:rsid w:val="000762A4"/>
    <w:pPr>
      <w:tabs>
        <w:tab w:val="center" w:pos="4252"/>
        <w:tab w:val="right" w:pos="8504"/>
      </w:tabs>
    </w:pPr>
    <w:rPr>
      <w:rFonts w:ascii="Times New Roman" w:hAnsi="Times New Roman"/>
    </w:rPr>
  </w:style>
  <w:style w:type="character" w:customStyle="1" w:styleId="CapaleraCar">
    <w:name w:val="Capçalera Car"/>
    <w:link w:val="Capalera"/>
    <w:uiPriority w:val="99"/>
    <w:rsid w:val="000762A4"/>
    <w:rPr>
      <w:rFonts w:ascii="Times New Roman" w:eastAsia="Times New Roman" w:hAnsi="Times New Roman"/>
      <w:sz w:val="20"/>
      <w:szCs w:val="20"/>
      <w:lang w:eastAsia="es-ES"/>
    </w:rPr>
  </w:style>
  <w:style w:type="paragraph" w:styleId="Peu">
    <w:name w:val="footer"/>
    <w:basedOn w:val="Normal"/>
    <w:link w:val="PeuCar"/>
    <w:uiPriority w:val="99"/>
    <w:unhideWhenUsed/>
    <w:rsid w:val="00BE7DAA"/>
    <w:pPr>
      <w:tabs>
        <w:tab w:val="center" w:pos="4252"/>
        <w:tab w:val="right" w:pos="8504"/>
      </w:tabs>
    </w:pPr>
    <w:rPr>
      <w:rFonts w:ascii="UIBsans" w:hAnsi="UIBsans"/>
      <w:sz w:val="20"/>
    </w:rPr>
  </w:style>
  <w:style w:type="character" w:customStyle="1" w:styleId="PeuCar">
    <w:name w:val="Peu Car"/>
    <w:link w:val="Peu"/>
    <w:uiPriority w:val="99"/>
    <w:rsid w:val="00BE7DAA"/>
    <w:rPr>
      <w:rFonts w:ascii="UIBsans" w:eastAsia="Times New Roman" w:hAnsi="UIBsans"/>
      <w:lang w:val="ca-ES"/>
    </w:rPr>
  </w:style>
  <w:style w:type="paragraph" w:styleId="NormalWeb">
    <w:name w:val="Normal (Web)"/>
    <w:basedOn w:val="Normal"/>
    <w:uiPriority w:val="99"/>
    <w:unhideWhenUsed/>
    <w:rsid w:val="00BD37C5"/>
    <w:pPr>
      <w:spacing w:before="100" w:beforeAutospacing="1" w:after="100" w:afterAutospacing="1"/>
    </w:pPr>
    <w:rPr>
      <w:rFonts w:ascii="Times New Roman" w:hAnsi="Times New Roman"/>
      <w:szCs w:val="24"/>
      <w:lang w:val="es-ES"/>
    </w:rPr>
  </w:style>
  <w:style w:type="paragraph" w:styleId="Subttol">
    <w:name w:val="Subtitle"/>
    <w:basedOn w:val="Normal"/>
    <w:next w:val="Normal"/>
    <w:link w:val="SubttolCar"/>
    <w:uiPriority w:val="11"/>
    <w:qFormat/>
    <w:rsid w:val="00BE7DAA"/>
    <w:pPr>
      <w:spacing w:after="60"/>
      <w:jc w:val="center"/>
      <w:outlineLvl w:val="1"/>
    </w:pPr>
    <w:rPr>
      <w:rFonts w:ascii="UIBsans" w:hAnsi="UIBsans"/>
      <w:color w:val="0070BA"/>
      <w:szCs w:val="24"/>
    </w:rPr>
  </w:style>
  <w:style w:type="character" w:customStyle="1" w:styleId="SubttolCar">
    <w:name w:val="Subtítol Car"/>
    <w:link w:val="Subttol"/>
    <w:uiPriority w:val="11"/>
    <w:rsid w:val="00BE7DAA"/>
    <w:rPr>
      <w:rFonts w:ascii="UIBsans" w:eastAsia="Times New Roman" w:hAnsi="UIBsans"/>
      <w:color w:val="0070BA"/>
      <w:sz w:val="24"/>
      <w:szCs w:val="24"/>
      <w:lang w:val="ca-ES"/>
    </w:rPr>
  </w:style>
  <w:style w:type="character" w:customStyle="1" w:styleId="Ttol1Car">
    <w:name w:val="Títol 1 Car"/>
    <w:link w:val="Ttol1"/>
    <w:uiPriority w:val="9"/>
    <w:rsid w:val="00BE7DAA"/>
    <w:rPr>
      <w:rFonts w:ascii="UIBsans" w:eastAsia="Times New Roman" w:hAnsi="UIBsans"/>
      <w:b/>
      <w:bCs/>
      <w:color w:val="0070BA"/>
      <w:kern w:val="32"/>
      <w:sz w:val="32"/>
      <w:szCs w:val="32"/>
      <w:lang w:val="ca-ES"/>
    </w:rPr>
  </w:style>
  <w:style w:type="character" w:customStyle="1" w:styleId="Ttol3Car">
    <w:name w:val="Títol 3 Car"/>
    <w:link w:val="Ttol3"/>
    <w:uiPriority w:val="9"/>
    <w:rsid w:val="00BE7DAA"/>
    <w:rPr>
      <w:rFonts w:ascii="UIBsans" w:eastAsia="Times New Roman" w:hAnsi="UIBsans"/>
      <w:bCs/>
      <w:color w:val="0070BA"/>
      <w:sz w:val="26"/>
      <w:szCs w:val="26"/>
      <w:lang w:val="ca-ES"/>
    </w:rPr>
  </w:style>
  <w:style w:type="table" w:styleId="Taulaambquadrcula">
    <w:name w:val="Table Grid"/>
    <w:basedOn w:val="Taulanormal"/>
    <w:rsid w:val="000663F9"/>
    <w:rPr>
      <w:rFonts w:ascii="Times" w:eastAsia="Times New Roman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fasiintens">
    <w:name w:val="Intense Emphasis"/>
    <w:basedOn w:val="Tipusdelletraperdefectedelpargraf"/>
    <w:uiPriority w:val="21"/>
    <w:qFormat/>
    <w:rsid w:val="00D42E06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3F9"/>
    <w:rPr>
      <w:rFonts w:ascii="Times" w:eastAsia="Times New Roman" w:hAnsi="Times"/>
      <w:sz w:val="24"/>
      <w:lang w:val="ca-ES"/>
    </w:rPr>
  </w:style>
  <w:style w:type="paragraph" w:styleId="Ttol1">
    <w:name w:val="heading 1"/>
    <w:basedOn w:val="Normal"/>
    <w:next w:val="Normal"/>
    <w:link w:val="Ttol1Car"/>
    <w:uiPriority w:val="9"/>
    <w:qFormat/>
    <w:rsid w:val="00BE7DAA"/>
    <w:pPr>
      <w:keepNext/>
      <w:spacing w:before="400" w:after="240" w:line="276" w:lineRule="auto"/>
      <w:outlineLvl w:val="0"/>
    </w:pPr>
    <w:rPr>
      <w:rFonts w:ascii="UIBsans" w:hAnsi="UIBsans"/>
      <w:b/>
      <w:bCs/>
      <w:color w:val="0070BA"/>
      <w:kern w:val="32"/>
      <w:sz w:val="32"/>
      <w:szCs w:val="32"/>
    </w:rPr>
  </w:style>
  <w:style w:type="paragraph" w:styleId="Ttol2">
    <w:name w:val="heading 2"/>
    <w:basedOn w:val="Normal"/>
    <w:next w:val="Normal"/>
    <w:link w:val="Ttol2Car"/>
    <w:uiPriority w:val="99"/>
    <w:qFormat/>
    <w:rsid w:val="00BE7DAA"/>
    <w:pPr>
      <w:keepNext/>
      <w:spacing w:before="400" w:after="240" w:line="276" w:lineRule="auto"/>
      <w:ind w:left="1412" w:hanging="1412"/>
      <w:jc w:val="both"/>
      <w:outlineLvl w:val="1"/>
    </w:pPr>
    <w:rPr>
      <w:rFonts w:ascii="UIBsans" w:hAnsi="UIBsans" w:cs="Letter Gothic MT"/>
      <w:color w:val="0070BA"/>
      <w:sz w:val="32"/>
      <w:szCs w:val="24"/>
      <w:lang w:val="es-ES"/>
    </w:rPr>
  </w:style>
  <w:style w:type="paragraph" w:styleId="Ttol3">
    <w:name w:val="heading 3"/>
    <w:basedOn w:val="Normal"/>
    <w:next w:val="Normal"/>
    <w:link w:val="Ttol3Car"/>
    <w:uiPriority w:val="9"/>
    <w:unhideWhenUsed/>
    <w:qFormat/>
    <w:rsid w:val="00BE7DAA"/>
    <w:pPr>
      <w:keepNext/>
      <w:spacing w:before="400" w:after="240" w:line="276" w:lineRule="auto"/>
      <w:outlineLvl w:val="2"/>
    </w:pPr>
    <w:rPr>
      <w:rFonts w:ascii="UIBsans" w:hAnsi="UIBsans"/>
      <w:bCs/>
      <w:color w:val="0070BA"/>
      <w:sz w:val="26"/>
      <w:szCs w:val="26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2Car">
    <w:name w:val="Títol 2 Car"/>
    <w:link w:val="Ttol2"/>
    <w:uiPriority w:val="99"/>
    <w:rsid w:val="00BE7DAA"/>
    <w:rPr>
      <w:rFonts w:ascii="UIBsans" w:eastAsia="Times New Roman" w:hAnsi="UIBsans" w:cs="Letter Gothic MT"/>
      <w:color w:val="0070BA"/>
      <w:sz w:val="32"/>
      <w:szCs w:val="24"/>
    </w:rPr>
  </w:style>
  <w:style w:type="paragraph" w:styleId="Textindependent">
    <w:name w:val="Body Text"/>
    <w:basedOn w:val="Normal"/>
    <w:link w:val="TextindependentCar"/>
    <w:uiPriority w:val="99"/>
    <w:rsid w:val="00722DDC"/>
    <w:pPr>
      <w:jc w:val="both"/>
    </w:pPr>
    <w:rPr>
      <w:rFonts w:ascii="Letter Gothic MT" w:hAnsi="Letter Gothic MT" w:cs="Letter Gothic MT"/>
      <w:szCs w:val="24"/>
      <w:lang w:val="es-ES"/>
    </w:rPr>
  </w:style>
  <w:style w:type="character" w:customStyle="1" w:styleId="TextindependentCar">
    <w:name w:val="Text independent Car"/>
    <w:link w:val="Textindependent"/>
    <w:uiPriority w:val="99"/>
    <w:rsid w:val="00722DDC"/>
    <w:rPr>
      <w:rFonts w:ascii="Letter Gothic MT" w:hAnsi="Letter Gothic MT" w:cs="Letter Gothic MT"/>
      <w:sz w:val="20"/>
      <w:szCs w:val="20"/>
      <w:lang w:eastAsia="es-ES"/>
    </w:rPr>
  </w:style>
  <w:style w:type="character" w:styleId="Refernciadecomentari">
    <w:name w:val="annotation reference"/>
    <w:uiPriority w:val="99"/>
    <w:semiHidden/>
    <w:unhideWhenUsed/>
    <w:rsid w:val="00EE5816"/>
    <w:rPr>
      <w:sz w:val="18"/>
      <w:szCs w:val="18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EE5816"/>
    <w:rPr>
      <w:rFonts w:ascii="Times New Roman" w:hAnsi="Times New Roman"/>
      <w:szCs w:val="24"/>
    </w:rPr>
  </w:style>
  <w:style w:type="character" w:customStyle="1" w:styleId="TextdecomentariCar">
    <w:name w:val="Text de comentari Car"/>
    <w:link w:val="Textdecomentari"/>
    <w:uiPriority w:val="99"/>
    <w:semiHidden/>
    <w:rsid w:val="00EE5816"/>
    <w:rPr>
      <w:rFonts w:ascii="Times New Roman" w:eastAsia="Times New Roman" w:hAnsi="Times New Roman"/>
      <w:sz w:val="24"/>
      <w:szCs w:val="24"/>
      <w:lang w:eastAsia="es-ES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EE5816"/>
    <w:rPr>
      <w:b/>
      <w:bCs/>
      <w:sz w:val="20"/>
      <w:szCs w:val="20"/>
    </w:rPr>
  </w:style>
  <w:style w:type="character" w:customStyle="1" w:styleId="TemadelcomentariCar">
    <w:name w:val="Tema del comentari Car"/>
    <w:link w:val="Temadelcomentari"/>
    <w:uiPriority w:val="99"/>
    <w:semiHidden/>
    <w:rsid w:val="00EE5816"/>
    <w:rPr>
      <w:rFonts w:ascii="Times New Roman" w:eastAsia="Times New Roman" w:hAnsi="Times New Roman"/>
      <w:b/>
      <w:bCs/>
      <w:sz w:val="20"/>
      <w:szCs w:val="20"/>
      <w:lang w:eastAsia="es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EE5816"/>
    <w:rPr>
      <w:rFonts w:ascii="Lucida Grande" w:hAnsi="Lucida Grande"/>
      <w:sz w:val="18"/>
      <w:szCs w:val="18"/>
    </w:rPr>
  </w:style>
  <w:style w:type="character" w:customStyle="1" w:styleId="TextdeglobusCar">
    <w:name w:val="Text de globus Car"/>
    <w:link w:val="Textdeglobus"/>
    <w:uiPriority w:val="99"/>
    <w:semiHidden/>
    <w:rsid w:val="00EE5816"/>
    <w:rPr>
      <w:rFonts w:ascii="Lucida Grande" w:eastAsia="Times New Roman" w:hAnsi="Lucida Grande"/>
      <w:sz w:val="18"/>
      <w:szCs w:val="18"/>
      <w:lang w:eastAsia="es-ES"/>
    </w:rPr>
  </w:style>
  <w:style w:type="paragraph" w:styleId="Capalera">
    <w:name w:val="header"/>
    <w:basedOn w:val="Normal"/>
    <w:link w:val="CapaleraCar"/>
    <w:uiPriority w:val="99"/>
    <w:unhideWhenUsed/>
    <w:rsid w:val="000762A4"/>
    <w:pPr>
      <w:tabs>
        <w:tab w:val="center" w:pos="4252"/>
        <w:tab w:val="right" w:pos="8504"/>
      </w:tabs>
    </w:pPr>
    <w:rPr>
      <w:rFonts w:ascii="Times New Roman" w:hAnsi="Times New Roman"/>
    </w:rPr>
  </w:style>
  <w:style w:type="character" w:customStyle="1" w:styleId="CapaleraCar">
    <w:name w:val="Capçalera Car"/>
    <w:link w:val="Capalera"/>
    <w:uiPriority w:val="99"/>
    <w:rsid w:val="000762A4"/>
    <w:rPr>
      <w:rFonts w:ascii="Times New Roman" w:eastAsia="Times New Roman" w:hAnsi="Times New Roman"/>
      <w:sz w:val="20"/>
      <w:szCs w:val="20"/>
      <w:lang w:eastAsia="es-ES"/>
    </w:rPr>
  </w:style>
  <w:style w:type="paragraph" w:styleId="Peu">
    <w:name w:val="footer"/>
    <w:basedOn w:val="Normal"/>
    <w:link w:val="PeuCar"/>
    <w:uiPriority w:val="99"/>
    <w:unhideWhenUsed/>
    <w:rsid w:val="00BE7DAA"/>
    <w:pPr>
      <w:tabs>
        <w:tab w:val="center" w:pos="4252"/>
        <w:tab w:val="right" w:pos="8504"/>
      </w:tabs>
    </w:pPr>
    <w:rPr>
      <w:rFonts w:ascii="UIBsans" w:hAnsi="UIBsans"/>
      <w:sz w:val="20"/>
    </w:rPr>
  </w:style>
  <w:style w:type="character" w:customStyle="1" w:styleId="PeuCar">
    <w:name w:val="Peu Car"/>
    <w:link w:val="Peu"/>
    <w:uiPriority w:val="99"/>
    <w:rsid w:val="00BE7DAA"/>
    <w:rPr>
      <w:rFonts w:ascii="UIBsans" w:eastAsia="Times New Roman" w:hAnsi="UIBsans"/>
      <w:lang w:val="ca-ES"/>
    </w:rPr>
  </w:style>
  <w:style w:type="paragraph" w:styleId="NormalWeb">
    <w:name w:val="Normal (Web)"/>
    <w:basedOn w:val="Normal"/>
    <w:uiPriority w:val="99"/>
    <w:unhideWhenUsed/>
    <w:rsid w:val="00BD37C5"/>
    <w:pPr>
      <w:spacing w:before="100" w:beforeAutospacing="1" w:after="100" w:afterAutospacing="1"/>
    </w:pPr>
    <w:rPr>
      <w:rFonts w:ascii="Times New Roman" w:hAnsi="Times New Roman"/>
      <w:szCs w:val="24"/>
      <w:lang w:val="es-ES"/>
    </w:rPr>
  </w:style>
  <w:style w:type="paragraph" w:styleId="Subttol">
    <w:name w:val="Subtitle"/>
    <w:basedOn w:val="Normal"/>
    <w:next w:val="Normal"/>
    <w:link w:val="SubttolCar"/>
    <w:uiPriority w:val="11"/>
    <w:qFormat/>
    <w:rsid w:val="00BE7DAA"/>
    <w:pPr>
      <w:spacing w:after="60"/>
      <w:jc w:val="center"/>
      <w:outlineLvl w:val="1"/>
    </w:pPr>
    <w:rPr>
      <w:rFonts w:ascii="UIBsans" w:hAnsi="UIBsans"/>
      <w:color w:val="0070BA"/>
      <w:szCs w:val="24"/>
    </w:rPr>
  </w:style>
  <w:style w:type="character" w:customStyle="1" w:styleId="SubttolCar">
    <w:name w:val="Subtítol Car"/>
    <w:link w:val="Subttol"/>
    <w:uiPriority w:val="11"/>
    <w:rsid w:val="00BE7DAA"/>
    <w:rPr>
      <w:rFonts w:ascii="UIBsans" w:eastAsia="Times New Roman" w:hAnsi="UIBsans"/>
      <w:color w:val="0070BA"/>
      <w:sz w:val="24"/>
      <w:szCs w:val="24"/>
      <w:lang w:val="ca-ES"/>
    </w:rPr>
  </w:style>
  <w:style w:type="character" w:customStyle="1" w:styleId="Ttol1Car">
    <w:name w:val="Títol 1 Car"/>
    <w:link w:val="Ttol1"/>
    <w:uiPriority w:val="9"/>
    <w:rsid w:val="00BE7DAA"/>
    <w:rPr>
      <w:rFonts w:ascii="UIBsans" w:eastAsia="Times New Roman" w:hAnsi="UIBsans"/>
      <w:b/>
      <w:bCs/>
      <w:color w:val="0070BA"/>
      <w:kern w:val="32"/>
      <w:sz w:val="32"/>
      <w:szCs w:val="32"/>
      <w:lang w:val="ca-ES"/>
    </w:rPr>
  </w:style>
  <w:style w:type="character" w:customStyle="1" w:styleId="Ttol3Car">
    <w:name w:val="Títol 3 Car"/>
    <w:link w:val="Ttol3"/>
    <w:uiPriority w:val="9"/>
    <w:rsid w:val="00BE7DAA"/>
    <w:rPr>
      <w:rFonts w:ascii="UIBsans" w:eastAsia="Times New Roman" w:hAnsi="UIBsans"/>
      <w:bCs/>
      <w:color w:val="0070BA"/>
      <w:sz w:val="26"/>
      <w:szCs w:val="26"/>
      <w:lang w:val="ca-ES"/>
    </w:rPr>
  </w:style>
  <w:style w:type="table" w:styleId="Taulaambquadrcula">
    <w:name w:val="Table Grid"/>
    <w:basedOn w:val="Taulanormal"/>
    <w:rsid w:val="000663F9"/>
    <w:rPr>
      <w:rFonts w:ascii="Times" w:eastAsia="Times New Roman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fasiintens">
    <w:name w:val="Intense Emphasis"/>
    <w:basedOn w:val="Tipusdelletraperdefectedelpargraf"/>
    <w:uiPriority w:val="21"/>
    <w:qFormat/>
    <w:rsid w:val="00D42E06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4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26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91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5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226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6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2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2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2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226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2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2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2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2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2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2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2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226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2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2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2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2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2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2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emf"/><Relationship Id="rId1" Type="http://schemas.openxmlformats.org/officeDocument/2006/relationships/image" Target="media/image4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LOGOS_PLANTILLAS\Full_1+2_ESCOLADOCTORAT.dotx" TargetMode="Externa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7890FB9-E292-4928-A056-6AF8E8CEA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Full_1+2_ESCOLADOCTORAT.dotx</Template>
  <TotalTime>56</TotalTime>
  <Pages>1</Pages>
  <Words>70</Words>
  <Characters>390</Characters>
  <Application>Microsoft Office Word</Application>
  <DocSecurity>0</DocSecurity>
  <Lines>3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Universitat de les Illes Balears</Company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 Prohens López</dc:creator>
  <cp:lastModifiedBy>Miguel Soler Serrano</cp:lastModifiedBy>
  <cp:revision>8</cp:revision>
  <cp:lastPrinted>2015-02-18T10:34:00Z</cp:lastPrinted>
  <dcterms:created xsi:type="dcterms:W3CDTF">2016-02-29T12:28:00Z</dcterms:created>
  <dcterms:modified xsi:type="dcterms:W3CDTF">2018-03-12T09:20:00Z</dcterms:modified>
</cp:coreProperties>
</file>