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2" w:rsidRDefault="00ED7BF2" w:rsidP="00ED7BF2">
      <w:pPr>
        <w:jc w:val="both"/>
        <w:rPr>
          <w:rFonts w:ascii="UIBsans" w:hAnsi="UIBsans"/>
          <w:szCs w:val="24"/>
          <w:u w:val="single"/>
        </w:rPr>
      </w:pPr>
    </w:p>
    <w:p w:rsidR="005B2ABA" w:rsidRPr="00ED7BF2" w:rsidRDefault="005B2ABA" w:rsidP="00ED7BF2">
      <w:pPr>
        <w:jc w:val="both"/>
        <w:rPr>
          <w:rFonts w:ascii="UIBsans" w:hAnsi="UIBsans"/>
          <w:szCs w:val="24"/>
        </w:rPr>
      </w:pPr>
    </w:p>
    <w:p w:rsidR="00ED7BF2" w:rsidRPr="00ED7BF2" w:rsidRDefault="00ED7BF2" w:rsidP="0011570E">
      <w:pPr>
        <w:jc w:val="both"/>
        <w:rPr>
          <w:rFonts w:ascii="UIBsans" w:hAnsi="UIBsans"/>
          <w:szCs w:val="24"/>
        </w:rPr>
      </w:pPr>
    </w:p>
    <w:p w:rsidR="00ED7BF2" w:rsidRPr="00ED7BF2" w:rsidRDefault="005B2ABA" w:rsidP="0011570E">
      <w:pPr>
        <w:jc w:val="center"/>
        <w:rPr>
          <w:rFonts w:ascii="UIBsans" w:hAnsi="UIBsans"/>
          <w:szCs w:val="24"/>
        </w:rPr>
      </w:pPr>
      <w:r>
        <w:rPr>
          <w:rFonts w:ascii="UIBsans" w:hAnsi="UIBsans"/>
          <w:szCs w:val="24"/>
        </w:rPr>
        <w:t>COMPROMÍS CUSTÒ</w:t>
      </w:r>
      <w:r w:rsidR="00ED7BF2" w:rsidRPr="00ED7BF2">
        <w:rPr>
          <w:rFonts w:ascii="UIBsans" w:hAnsi="UIBsans"/>
          <w:szCs w:val="24"/>
        </w:rPr>
        <w:t>DIA DOCUMENTACIÓ</w:t>
      </w:r>
      <w:r w:rsidR="00C75E35">
        <w:rPr>
          <w:rFonts w:ascii="UIBsans" w:hAnsi="UIBsans"/>
          <w:szCs w:val="24"/>
        </w:rPr>
        <w:t xml:space="preserve"> AN</w:t>
      </w:r>
      <w:r>
        <w:rPr>
          <w:rFonts w:ascii="UIBsans" w:hAnsi="UIBsans"/>
          <w:szCs w:val="24"/>
        </w:rPr>
        <w:t>N</w:t>
      </w:r>
      <w:r w:rsidR="00C75E35">
        <w:rPr>
          <w:rFonts w:ascii="UIBsans" w:hAnsi="UIBsans"/>
          <w:szCs w:val="24"/>
        </w:rPr>
        <w:t>E</w:t>
      </w:r>
      <w:r>
        <w:rPr>
          <w:rFonts w:ascii="UIBsans" w:hAnsi="UIBsans"/>
          <w:szCs w:val="24"/>
        </w:rPr>
        <w:t>X</w:t>
      </w:r>
      <w:r w:rsidR="00ED7BF2" w:rsidRPr="00ED7BF2">
        <w:rPr>
          <w:rFonts w:ascii="UIBsans" w:hAnsi="UIBsans"/>
          <w:szCs w:val="24"/>
        </w:rPr>
        <w:t xml:space="preserve"> 4</w:t>
      </w:r>
    </w:p>
    <w:p w:rsidR="00ED7BF2" w:rsidRPr="00ED7BF2" w:rsidRDefault="00ED7BF2" w:rsidP="0011570E">
      <w:pPr>
        <w:jc w:val="both"/>
        <w:rPr>
          <w:rFonts w:ascii="UIBsans" w:hAnsi="UIBsans"/>
          <w:szCs w:val="24"/>
        </w:rPr>
      </w:pPr>
    </w:p>
    <w:p w:rsidR="00ED7BF2" w:rsidRPr="00ED7BF2" w:rsidRDefault="00ED7BF2" w:rsidP="0011570E">
      <w:pPr>
        <w:jc w:val="both"/>
        <w:rPr>
          <w:rFonts w:ascii="UIBsans" w:hAnsi="UIBsans"/>
          <w:szCs w:val="24"/>
        </w:rPr>
      </w:pPr>
    </w:p>
    <w:p w:rsidR="00ED7BF2" w:rsidRPr="00ED7BF2" w:rsidRDefault="00ED7BF2" w:rsidP="0011570E">
      <w:pPr>
        <w:jc w:val="both"/>
        <w:rPr>
          <w:rFonts w:ascii="UIBsans" w:hAnsi="UIBsans"/>
          <w:szCs w:val="24"/>
        </w:rPr>
      </w:pPr>
    </w:p>
    <w:p w:rsidR="00ED7BF2" w:rsidRPr="00ED7BF2" w:rsidRDefault="00ED7BF2" w:rsidP="0011570E">
      <w:pPr>
        <w:pStyle w:val="NormalWeb"/>
        <w:spacing w:before="0" w:beforeAutospacing="0" w:after="0" w:afterAutospacing="0" w:line="360" w:lineRule="auto"/>
        <w:jc w:val="both"/>
        <w:rPr>
          <w:sz w:val="24"/>
          <w:szCs w:val="24"/>
          <w:lang w:val="ca-ES"/>
        </w:rPr>
      </w:pPr>
      <w:r w:rsidRPr="00ED7BF2">
        <w:rPr>
          <w:sz w:val="24"/>
          <w:szCs w:val="24"/>
          <w:lang w:val="ca-ES"/>
        </w:rPr>
        <w:t xml:space="preserve">El/La </w:t>
      </w:r>
      <w:r w:rsidR="005B2ABA">
        <w:rPr>
          <w:sz w:val="24"/>
          <w:szCs w:val="24"/>
          <w:lang w:val="ca-ES"/>
        </w:rPr>
        <w:t>sotasignat</w:t>
      </w:r>
      <w:r w:rsidRPr="00ED7BF2">
        <w:rPr>
          <w:sz w:val="24"/>
          <w:szCs w:val="24"/>
          <w:lang w:val="ca-ES"/>
        </w:rPr>
        <w:t xml:space="preserve">, </w:t>
      </w:r>
      <w:r w:rsidR="005B2ABA">
        <w:rPr>
          <w:sz w:val="24"/>
          <w:szCs w:val="24"/>
          <w:lang w:val="ca-ES"/>
        </w:rPr>
        <w:t>Sr</w:t>
      </w:r>
      <w:r w:rsidRPr="00ED7BF2">
        <w:rPr>
          <w:sz w:val="24"/>
          <w:szCs w:val="24"/>
          <w:lang w:val="ca-ES"/>
        </w:rPr>
        <w:t>./</w:t>
      </w:r>
      <w:r w:rsidR="005B2ABA">
        <w:rPr>
          <w:sz w:val="24"/>
          <w:szCs w:val="24"/>
          <w:lang w:val="ca-ES"/>
        </w:rPr>
        <w:t>Sr</w:t>
      </w:r>
      <w:r w:rsidRPr="00ED7BF2">
        <w:rPr>
          <w:sz w:val="24"/>
          <w:szCs w:val="24"/>
          <w:lang w:val="ca-ES"/>
        </w:rPr>
        <w:t>a. ………………..</w:t>
      </w:r>
      <w:r>
        <w:rPr>
          <w:sz w:val="24"/>
          <w:szCs w:val="24"/>
          <w:lang w:val="ca-ES"/>
        </w:rPr>
        <w:t>.........................................</w:t>
      </w:r>
      <w:r w:rsidRPr="00ED7BF2">
        <w:rPr>
          <w:sz w:val="24"/>
          <w:szCs w:val="24"/>
          <w:lang w:val="ca-ES"/>
        </w:rPr>
        <w:t>.............……………………….., matricula</w:t>
      </w:r>
      <w:r w:rsidR="005B2ABA">
        <w:rPr>
          <w:sz w:val="24"/>
          <w:szCs w:val="24"/>
          <w:lang w:val="ca-ES"/>
        </w:rPr>
        <w:t>t</w:t>
      </w:r>
      <w:r w:rsidR="00C75E35">
        <w:rPr>
          <w:sz w:val="24"/>
          <w:szCs w:val="24"/>
          <w:lang w:val="ca-ES"/>
        </w:rPr>
        <w:t>/</w:t>
      </w:r>
      <w:r w:rsidR="005B2ABA">
        <w:rPr>
          <w:sz w:val="24"/>
          <w:szCs w:val="24"/>
          <w:lang w:val="ca-ES"/>
        </w:rPr>
        <w:t>d</w:t>
      </w:r>
      <w:r w:rsidRPr="00ED7BF2">
        <w:rPr>
          <w:sz w:val="24"/>
          <w:szCs w:val="24"/>
          <w:lang w:val="ca-ES"/>
        </w:rPr>
        <w:t xml:space="preserve">a </w:t>
      </w:r>
      <w:r w:rsidR="005B2ABA">
        <w:rPr>
          <w:sz w:val="24"/>
          <w:szCs w:val="24"/>
          <w:lang w:val="ca-ES"/>
        </w:rPr>
        <w:t>en el</w:t>
      </w:r>
      <w:r w:rsidR="00C75E35">
        <w:rPr>
          <w:sz w:val="24"/>
          <w:szCs w:val="24"/>
          <w:lang w:val="ca-ES"/>
        </w:rPr>
        <w:t xml:space="preserve"> </w:t>
      </w:r>
      <w:r w:rsidRPr="00ED7BF2">
        <w:rPr>
          <w:sz w:val="24"/>
          <w:szCs w:val="24"/>
          <w:lang w:val="ca-ES"/>
        </w:rPr>
        <w:t xml:space="preserve">programa de </w:t>
      </w:r>
      <w:r w:rsidR="005B2ABA">
        <w:rPr>
          <w:sz w:val="24"/>
          <w:szCs w:val="24"/>
          <w:lang w:val="ca-ES"/>
        </w:rPr>
        <w:t>doctorat</w:t>
      </w:r>
      <w:r w:rsidRPr="00ED7BF2">
        <w:rPr>
          <w:sz w:val="24"/>
          <w:szCs w:val="24"/>
          <w:lang w:val="ca-ES"/>
        </w:rPr>
        <w:t xml:space="preserve"> en .........................................................</w:t>
      </w:r>
      <w:r w:rsidR="0011570E">
        <w:rPr>
          <w:sz w:val="24"/>
          <w:szCs w:val="24"/>
          <w:lang w:val="ca-ES"/>
        </w:rPr>
        <w:t>....</w:t>
      </w:r>
      <w:r w:rsidRPr="00ED7BF2">
        <w:rPr>
          <w:sz w:val="24"/>
          <w:szCs w:val="24"/>
          <w:lang w:val="ca-ES"/>
        </w:rPr>
        <w:t>................</w:t>
      </w:r>
      <w:r w:rsidR="005B2ABA">
        <w:rPr>
          <w:sz w:val="24"/>
          <w:szCs w:val="24"/>
          <w:lang w:val="ca-ES"/>
        </w:rPr>
        <w:t>..</w:t>
      </w:r>
      <w:bookmarkStart w:id="0" w:name="_GoBack"/>
      <w:bookmarkEnd w:id="0"/>
      <w:r w:rsidRPr="00ED7BF2">
        <w:rPr>
          <w:sz w:val="24"/>
          <w:szCs w:val="24"/>
          <w:lang w:val="ca-ES"/>
        </w:rPr>
        <w:t>......</w:t>
      </w:r>
      <w:r w:rsidR="0011570E">
        <w:rPr>
          <w:sz w:val="24"/>
          <w:szCs w:val="24"/>
          <w:lang w:val="ca-ES"/>
        </w:rPr>
        <w:t>...................</w:t>
      </w:r>
      <w:r w:rsidRPr="00ED7BF2">
        <w:rPr>
          <w:sz w:val="24"/>
          <w:szCs w:val="24"/>
          <w:lang w:val="ca-ES"/>
        </w:rPr>
        <w:t>.....</w:t>
      </w:r>
      <w:r w:rsidR="00C75E35">
        <w:rPr>
          <w:sz w:val="24"/>
          <w:szCs w:val="24"/>
          <w:lang w:val="ca-ES"/>
        </w:rPr>
        <w:t>........</w:t>
      </w:r>
      <w:r w:rsidR="0011570E">
        <w:rPr>
          <w:sz w:val="24"/>
          <w:szCs w:val="24"/>
          <w:lang w:val="ca-ES"/>
        </w:rPr>
        <w:t>...............................</w:t>
      </w:r>
      <w:r w:rsidRPr="00ED7BF2">
        <w:rPr>
          <w:sz w:val="24"/>
          <w:szCs w:val="24"/>
          <w:lang w:val="ca-ES"/>
        </w:rPr>
        <w:t xml:space="preserve">, i en </w:t>
      </w:r>
      <w:r w:rsidR="005B2ABA">
        <w:rPr>
          <w:sz w:val="24"/>
          <w:szCs w:val="24"/>
          <w:lang w:val="ca-ES"/>
        </w:rPr>
        <w:t>data</w:t>
      </w:r>
      <w:r w:rsidRPr="00ED7BF2">
        <w:rPr>
          <w:sz w:val="24"/>
          <w:szCs w:val="24"/>
          <w:lang w:val="ca-ES"/>
        </w:rPr>
        <w:t xml:space="preserve"> ......................................................,</w:t>
      </w:r>
    </w:p>
    <w:p w:rsidR="00ED7BF2" w:rsidRPr="00ED7BF2" w:rsidRDefault="00ED7BF2" w:rsidP="0011570E">
      <w:pPr>
        <w:pStyle w:val="NormalWeb"/>
        <w:spacing w:before="0" w:beforeAutospacing="0" w:after="0" w:afterAutospacing="0"/>
        <w:jc w:val="both"/>
        <w:rPr>
          <w:sz w:val="24"/>
          <w:szCs w:val="24"/>
          <w:lang w:val="ca-ES"/>
        </w:rPr>
      </w:pPr>
    </w:p>
    <w:p w:rsidR="00ED7BF2" w:rsidRPr="00ED7BF2" w:rsidRDefault="00ED7BF2" w:rsidP="0011570E">
      <w:pPr>
        <w:pStyle w:val="NormalWeb"/>
        <w:spacing w:before="0" w:beforeAutospacing="0" w:after="0" w:afterAutospacing="0"/>
        <w:jc w:val="both"/>
        <w:rPr>
          <w:sz w:val="24"/>
          <w:szCs w:val="24"/>
          <w:lang w:val="ca-ES"/>
        </w:rPr>
      </w:pPr>
    </w:p>
    <w:p w:rsidR="005B2ABA" w:rsidRDefault="00ED7BF2" w:rsidP="0011570E">
      <w:pPr>
        <w:pStyle w:val="NormalWeb"/>
        <w:spacing w:before="0" w:beforeAutospacing="0" w:after="0" w:afterAutospacing="0" w:line="360" w:lineRule="auto"/>
        <w:jc w:val="both"/>
        <w:rPr>
          <w:sz w:val="24"/>
          <w:szCs w:val="24"/>
          <w:lang w:val="ca-ES"/>
        </w:rPr>
      </w:pPr>
      <w:r w:rsidRPr="00ED7BF2">
        <w:rPr>
          <w:rStyle w:val="Textoennegrita"/>
          <w:sz w:val="24"/>
          <w:szCs w:val="24"/>
          <w:lang w:val="ca-ES"/>
        </w:rPr>
        <w:t>DECLARA</w:t>
      </w:r>
      <w:r w:rsidRPr="00ED7BF2">
        <w:rPr>
          <w:sz w:val="24"/>
          <w:szCs w:val="24"/>
          <w:lang w:val="ca-ES"/>
        </w:rPr>
        <w:t xml:space="preserve"> </w:t>
      </w:r>
      <w:r w:rsidR="005B2ABA">
        <w:rPr>
          <w:sz w:val="24"/>
          <w:szCs w:val="24"/>
          <w:lang w:val="ca-ES"/>
        </w:rPr>
        <w:t>sota la seva responsabilitat que es compromet</w:t>
      </w:r>
      <w:r w:rsidR="00E4234D">
        <w:rPr>
          <w:sz w:val="24"/>
          <w:szCs w:val="24"/>
          <w:lang w:val="ca-ES"/>
        </w:rPr>
        <w:t xml:space="preserve"> </w:t>
      </w:r>
      <w:r w:rsidR="005B2ABA" w:rsidRPr="005B2ABA">
        <w:rPr>
          <w:sz w:val="24"/>
          <w:szCs w:val="24"/>
          <w:lang w:val="ca-ES"/>
        </w:rPr>
        <w:t>a tenir sota la seva custòdia tots els documents de l’annex 4 amb les signatures originals i autèntiques, comprometent-se en el cas de ser necessari aportar aquests documents amb les signatures originals i autèntiques, en el moment i termini que aquesta universitat ho requereixi.</w:t>
      </w:r>
    </w:p>
    <w:p w:rsidR="00ED7BF2" w:rsidRDefault="00ED7BF2" w:rsidP="0011570E">
      <w:pPr>
        <w:pStyle w:val="NormalWeb"/>
        <w:spacing w:before="0" w:beforeAutospacing="0" w:after="0" w:afterAutospacing="0" w:line="360" w:lineRule="auto"/>
        <w:jc w:val="both"/>
        <w:rPr>
          <w:sz w:val="24"/>
          <w:szCs w:val="24"/>
          <w:lang w:val="ca-ES"/>
        </w:rPr>
      </w:pPr>
    </w:p>
    <w:p w:rsidR="005B2ABA" w:rsidRDefault="005B2ABA" w:rsidP="0011570E">
      <w:pPr>
        <w:pStyle w:val="NormalWeb"/>
        <w:spacing w:before="0" w:beforeAutospacing="0" w:after="0" w:afterAutospacing="0" w:line="360" w:lineRule="auto"/>
        <w:jc w:val="both"/>
        <w:rPr>
          <w:sz w:val="24"/>
          <w:szCs w:val="24"/>
          <w:lang w:val="ca-ES"/>
        </w:rPr>
      </w:pPr>
    </w:p>
    <w:p w:rsidR="00ED7BF2" w:rsidRPr="00ED7BF2" w:rsidRDefault="005B2ABA" w:rsidP="0011570E">
      <w:pPr>
        <w:pStyle w:val="NormalWeb"/>
        <w:spacing w:before="0" w:beforeAutospacing="0" w:after="0" w:afterAutospacing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Signatura,</w:t>
      </w:r>
    </w:p>
    <w:p w:rsidR="00ED7BF2" w:rsidRPr="00ED7BF2" w:rsidRDefault="00ED7BF2" w:rsidP="0011570E">
      <w:pPr>
        <w:jc w:val="both"/>
        <w:rPr>
          <w:rFonts w:ascii="UIBsans" w:hAnsi="UIBsans"/>
          <w:szCs w:val="24"/>
        </w:rPr>
      </w:pPr>
    </w:p>
    <w:p w:rsidR="00ED7BF2" w:rsidRPr="00ED7BF2" w:rsidRDefault="00ED7BF2" w:rsidP="0011570E">
      <w:pPr>
        <w:jc w:val="both"/>
        <w:rPr>
          <w:rFonts w:ascii="UIBsans" w:hAnsi="UIBsans"/>
          <w:szCs w:val="24"/>
        </w:rPr>
      </w:pPr>
    </w:p>
    <w:p w:rsidR="00ED7BF2" w:rsidRPr="00ED7BF2" w:rsidRDefault="00ED7BF2" w:rsidP="0011570E">
      <w:pPr>
        <w:jc w:val="both"/>
        <w:rPr>
          <w:rFonts w:ascii="UIBsans" w:hAnsi="UIBsans"/>
          <w:szCs w:val="24"/>
          <w:u w:val="single"/>
        </w:rPr>
      </w:pPr>
    </w:p>
    <w:p w:rsidR="0078210A" w:rsidRPr="00ED7BF2" w:rsidRDefault="0078210A" w:rsidP="0011570E">
      <w:pPr>
        <w:jc w:val="both"/>
        <w:rPr>
          <w:rFonts w:ascii="UIBsans" w:hAnsi="UIBsans"/>
          <w:szCs w:val="24"/>
        </w:rPr>
      </w:pPr>
    </w:p>
    <w:p w:rsidR="0078210A" w:rsidRPr="00ED7BF2" w:rsidRDefault="0078210A" w:rsidP="0011570E">
      <w:pPr>
        <w:jc w:val="both"/>
        <w:rPr>
          <w:rFonts w:ascii="UIBsans" w:hAnsi="UIBsans"/>
          <w:szCs w:val="24"/>
          <w:lang w:val="es-ES"/>
        </w:rPr>
      </w:pPr>
    </w:p>
    <w:p w:rsidR="008F0F7C" w:rsidRPr="00ED7BF2" w:rsidRDefault="008F0F7C" w:rsidP="0011570E">
      <w:pPr>
        <w:jc w:val="both"/>
        <w:rPr>
          <w:szCs w:val="24"/>
        </w:rPr>
      </w:pPr>
    </w:p>
    <w:sectPr w:rsidR="008F0F7C" w:rsidRPr="00ED7BF2" w:rsidSect="00ED7B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52" w:right="1418" w:bottom="1985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DC" w:rsidRDefault="004824DC" w:rsidP="008F0F7C">
      <w:r>
        <w:separator/>
      </w:r>
    </w:p>
  </w:endnote>
  <w:endnote w:type="continuationSeparator" w:id="0">
    <w:p w:rsidR="004824DC" w:rsidRDefault="004824DC" w:rsidP="008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altName w:val="UI Bsans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DC" w:rsidRDefault="004824DC" w:rsidP="00AA5E4C">
    <w:pPr>
      <w:pStyle w:val="Piedepgina"/>
      <w:tabs>
        <w:tab w:val="clear" w:pos="4252"/>
        <w:tab w:val="clear" w:pos="8504"/>
        <w:tab w:val="left" w:pos="93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A0C013" wp14:editId="39F55F43">
              <wp:simplePos x="0" y="0"/>
              <wp:positionH relativeFrom="leftMargin">
                <wp:posOffset>-71755</wp:posOffset>
              </wp:positionH>
              <wp:positionV relativeFrom="topMargin">
                <wp:posOffset>9819005</wp:posOffset>
              </wp:positionV>
              <wp:extent cx="8640000" cy="86400"/>
              <wp:effectExtent l="0" t="533400" r="0" b="54229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2019F95" id="16 Conector recto" o:spid="_x0000_s1026" style="position:absolute;rotation:-8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5.65pt,773.15pt" to="674.6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" strokecolor="#4579b8 [3044]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545653" wp14:editId="5F805E7B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CE88F5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.4pt;margin-top:737.2pt;width:595.85pt;height: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CHnrODNgIAAFw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B57497" wp14:editId="7E46B1DF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3338F39" id="Conector recto de flecha 9" o:spid="_x0000_s1026" type="#_x0000_t32" style="position:absolute;margin-left:.4pt;margin-top:737.2pt;width:595.85pt;height:8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Bi1qa2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22C33A" wp14:editId="45A874CB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6D30464" id="Conector recto de flecha 8" o:spid="_x0000_s1026" type="#_x0000_t32" style="position:absolute;margin-left:.4pt;margin-top:737.2pt;width:595.85pt;height:8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AehqTM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9558CD" wp14:editId="7E7C8E21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B284D04" id="Conector recto de flecha 7" o:spid="_x0000_s1026" type="#_x0000_t32" style="position:absolute;margin-left:.4pt;margin-top:737.2pt;width:595.85pt;height:87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BJvioX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B658A24" wp14:editId="51714E2F">
              <wp:simplePos x="0" y="0"/>
              <wp:positionH relativeFrom="leftMargin">
                <wp:posOffset>4359910</wp:posOffset>
              </wp:positionH>
              <wp:positionV relativeFrom="topMargin">
                <wp:posOffset>9937115</wp:posOffset>
              </wp:positionV>
              <wp:extent cx="2880000" cy="36000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1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4DC" w:rsidRPr="00860957" w:rsidRDefault="004824DC" w:rsidP="003F7FF7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343.3pt;margin-top:782.45pt;width:226.75pt;height:2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" stroked="f" strokeweight="3.5pt">
              <v:textbox>
                <w:txbxContent>
                  <w:p w:rsidR="004824DC" w:rsidRPr="00860957" w:rsidRDefault="004824DC" w:rsidP="003F7FF7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DC" w:rsidRDefault="004824D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D14961" wp14:editId="31F8BBB9">
              <wp:simplePos x="0" y="0"/>
              <wp:positionH relativeFrom="leftMargin">
                <wp:posOffset>-80645</wp:posOffset>
              </wp:positionH>
              <wp:positionV relativeFrom="topMargin">
                <wp:posOffset>9818370</wp:posOffset>
              </wp:positionV>
              <wp:extent cx="8640000" cy="86400"/>
              <wp:effectExtent l="0" t="533400" r="0" b="54229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547E39" id="17 Conector recto" o:spid="_x0000_s1026" style="position:absolute;rotation:-8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6.35pt,773.1pt" to="673.9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" strokecolor="#4579b8 [3044]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466581" wp14:editId="5DB0C04E">
              <wp:simplePos x="0" y="0"/>
              <wp:positionH relativeFrom="leftMargin">
                <wp:posOffset>4359275</wp:posOffset>
              </wp:positionH>
              <wp:positionV relativeFrom="topMargin">
                <wp:posOffset>9935845</wp:posOffset>
              </wp:positionV>
              <wp:extent cx="2880000" cy="36000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4DC" w:rsidRPr="00860957" w:rsidRDefault="004824DC" w:rsidP="00DE4F2E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http://</w:t>
                          </w:r>
                          <w:r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edoctorat</w:t>
                          </w:r>
                          <w:r w:rsidRPr="00186BCC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.uib.cat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3.25pt;margin-top:782.35pt;width:226.75pt;height:2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" stroked="f" strokeweight="3.5pt">
              <v:textbox>
                <w:txbxContent>
                  <w:p w:rsidR="004824DC" w:rsidRPr="00860957" w:rsidRDefault="004824DC" w:rsidP="00DE4F2E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http://</w:t>
                    </w:r>
                    <w:r>
                      <w:rPr>
                        <w:b/>
                        <w:color w:val="0065BD"/>
                        <w:sz w:val="28"/>
                        <w:szCs w:val="28"/>
                      </w:rPr>
                      <w:t>edoctorat</w:t>
                    </w:r>
                    <w:r w:rsidRPr="00186BCC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.uib.cat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CE6440" wp14:editId="68E8C503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FD9DDC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737.2pt;width:595.85pt;height:8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DNTiyZ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DC" w:rsidRDefault="004824DC" w:rsidP="008F0F7C">
      <w:r>
        <w:separator/>
      </w:r>
    </w:p>
  </w:footnote>
  <w:footnote w:type="continuationSeparator" w:id="0">
    <w:p w:rsidR="004824DC" w:rsidRDefault="004824DC" w:rsidP="008F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DC" w:rsidRDefault="004824D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B1D2D80" wp14:editId="69674876">
              <wp:simplePos x="0" y="0"/>
              <wp:positionH relativeFrom="leftMargin">
                <wp:posOffset>252095</wp:posOffset>
              </wp:positionH>
              <wp:positionV relativeFrom="topMargin">
                <wp:posOffset>5040630</wp:posOffset>
              </wp:positionV>
              <wp:extent cx="468000" cy="270000"/>
              <wp:effectExtent l="0" t="0" r="8255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000" cy="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686550728"/>
                          </w:sdtPr>
                          <w:sdtEndPr>
                            <w:rPr>
                              <w:rFonts w:ascii="New York" w:hAnsi="New York"/>
                              <w:color w:val="7F7F7F" w:themeColor="text1" w:themeTint="80"/>
                              <w:sz w:val="24"/>
                            </w:rPr>
                          </w:sdtEndPr>
                          <w:sdtContent>
                            <w:p w:rsidR="004824DC" w:rsidRPr="008F0F7C" w:rsidRDefault="004824DC" w:rsidP="00323ED5">
                              <w:pPr>
                                <w:pBdr>
                                  <w:left w:val="single" w:sz="4" w:space="4" w:color="0065BD"/>
                                  <w:right w:val="single" w:sz="4" w:space="4" w:color="0065BD"/>
                                </w:pBdr>
                                <w:jc w:val="center"/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72"/>
                                </w:rPr>
                              </w:pPr>
                              <w:r w:rsidRPr="008F0F7C">
                                <w:rPr>
                                  <w:rFonts w:eastAsiaTheme="minorEastAsia" w:cstheme="minorBidi"/>
                                  <w:color w:val="7F7F7F" w:themeColor="text1" w:themeTint="80"/>
                                  <w:szCs w:val="22"/>
                                </w:rPr>
                                <w:fldChar w:fldCharType="begin"/>
                              </w:r>
                              <w:r w:rsidRPr="008F0F7C">
                                <w:rPr>
                                  <w:color w:val="7F7F7F" w:themeColor="text1" w:themeTint="80"/>
                                </w:rPr>
                                <w:instrText>PAGE  \* MERGEFORMAT</w:instrText>
                              </w:r>
                              <w:r w:rsidRPr="008F0F7C">
                                <w:rPr>
                                  <w:rFonts w:eastAsiaTheme="minorEastAsia" w:cstheme="minorBidi"/>
                                  <w:color w:val="7F7F7F" w:themeColor="text1" w:themeTint="80"/>
                                  <w:szCs w:val="22"/>
                                </w:rPr>
                                <w:fldChar w:fldCharType="separate"/>
                              </w:r>
                              <w:r w:rsidRPr="00856D79">
                                <w:rPr>
                                  <w:rFonts w:eastAsiaTheme="majorEastAsia" w:cstheme="majorBidi"/>
                                  <w:noProof/>
                                  <w:color w:val="7F7F7F" w:themeColor="text1" w:themeTint="80"/>
                                  <w:szCs w:val="48"/>
                                </w:rPr>
                                <w:t>2</w:t>
                              </w:r>
                              <w:r w:rsidRPr="008F0F7C"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left:0;text-align:left;margin-left:19.85pt;margin-top:396.9pt;width:36.8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686550728"/>
                    </w:sdtPr>
                    <w:sdtEndPr>
                      <w:rPr>
                        <w:rFonts w:ascii="New York" w:hAnsi="New York"/>
                        <w:color w:val="7F7F7F" w:themeColor="text1" w:themeTint="80"/>
                        <w:sz w:val="24"/>
                      </w:rPr>
                    </w:sdtEndPr>
                    <w:sdtContent>
                      <w:p w:rsidR="004824DC" w:rsidRPr="008F0F7C" w:rsidRDefault="004824DC" w:rsidP="00323ED5">
                        <w:pPr>
                          <w:pBdr>
                            <w:left w:val="single" w:sz="4" w:space="4" w:color="0065BD"/>
                            <w:right w:val="single" w:sz="4" w:space="4" w:color="0065BD"/>
                          </w:pBdr>
                          <w:jc w:val="center"/>
                          <w:rPr>
                            <w:rFonts w:eastAsiaTheme="majorEastAsia" w:cstheme="majorBidi"/>
                            <w:color w:val="7F7F7F" w:themeColor="text1" w:themeTint="80"/>
                            <w:szCs w:val="72"/>
                          </w:rPr>
                        </w:pPr>
                        <w:r w:rsidRPr="008F0F7C">
                          <w:rPr>
                            <w:rFonts w:eastAsiaTheme="minorEastAsia" w:cstheme="minorBidi"/>
                            <w:color w:val="7F7F7F" w:themeColor="text1" w:themeTint="80"/>
                            <w:szCs w:val="22"/>
                          </w:rPr>
                          <w:fldChar w:fldCharType="begin"/>
                        </w:r>
                        <w:r w:rsidRPr="008F0F7C">
                          <w:rPr>
                            <w:color w:val="7F7F7F" w:themeColor="text1" w:themeTint="80"/>
                          </w:rPr>
                          <w:instrText>PAGE  \* MERGEFORMAT</w:instrText>
                        </w:r>
                        <w:r w:rsidRPr="008F0F7C">
                          <w:rPr>
                            <w:rFonts w:eastAsiaTheme="minorEastAsia" w:cstheme="minorBidi"/>
                            <w:color w:val="7F7F7F" w:themeColor="text1" w:themeTint="80"/>
                            <w:szCs w:val="22"/>
                          </w:rPr>
                          <w:fldChar w:fldCharType="separate"/>
                        </w:r>
                        <w:r w:rsidRPr="00856D79">
                          <w:rPr>
                            <w:rFonts w:eastAsiaTheme="majorEastAsia" w:cstheme="majorBidi"/>
                            <w:noProof/>
                            <w:color w:val="7F7F7F" w:themeColor="text1" w:themeTint="80"/>
                            <w:szCs w:val="48"/>
                          </w:rPr>
                          <w:t>2</w:t>
                        </w:r>
                        <w:r w:rsidRPr="008F0F7C">
                          <w:rPr>
                            <w:rFonts w:eastAsiaTheme="majorEastAsia" w:cstheme="majorBidi"/>
                            <w:color w:val="7F7F7F" w:themeColor="text1" w:themeTint="80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A53C337" wp14:editId="3A74E17C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674000" cy="666000"/>
          <wp:effectExtent l="0" t="0" r="2540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8690_logo-uib-horizontal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2296"/>
      <w:docPartObj>
        <w:docPartGallery w:val="Page Numbers (Margins)"/>
        <w:docPartUnique/>
      </w:docPartObj>
    </w:sdtPr>
    <w:sdtEndPr/>
    <w:sdtContent>
      <w:p w:rsidR="004824DC" w:rsidRDefault="004824DC">
        <w:pPr>
          <w:pStyle w:val="Encabezado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FB16FB" wp14:editId="2BAD7938">
                  <wp:simplePos x="0" y="0"/>
                  <wp:positionH relativeFrom="rightMargin">
                    <wp:posOffset>-83820</wp:posOffset>
                  </wp:positionH>
                  <wp:positionV relativeFrom="topMargin">
                    <wp:posOffset>5036820</wp:posOffset>
                  </wp:positionV>
                  <wp:extent cx="803275" cy="43434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3275" cy="43434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p w:rsidR="004824DC" w:rsidRPr="008F0F7C" w:rsidRDefault="004824DC" w:rsidP="001750F7">
                              <w:pPr>
                                <w:jc w:val="center"/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-6.6pt;margin-top:396.6pt;width:63.2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" o:allowincell="f" filled="f" stroked="f">
                  <v:textbox>
                    <w:txbxContent>
                      <w:p w:rsidR="004824DC" w:rsidRPr="008F0F7C" w:rsidRDefault="004824DC" w:rsidP="001750F7">
                        <w:pPr>
                          <w:jc w:val="center"/>
                          <w:rPr>
                            <w:rFonts w:eastAsiaTheme="majorEastAsia" w:cstheme="majorBidi"/>
                            <w:color w:val="7F7F7F" w:themeColor="text1" w:themeTint="80"/>
                            <w:szCs w:val="7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3910319C" wp14:editId="3D4C0676">
              <wp:simplePos x="0" y="0"/>
              <wp:positionH relativeFrom="leftMargin">
                <wp:posOffset>424815</wp:posOffset>
              </wp:positionH>
              <wp:positionV relativeFrom="topMargin">
                <wp:posOffset>532765</wp:posOffset>
              </wp:positionV>
              <wp:extent cx="2396414" cy="666000"/>
              <wp:effectExtent l="0" t="0" r="4445" b="1270"/>
              <wp:wrapSquare wrapText="bothSides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8690_logo-uib-horizontal3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641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8A0962"/>
    <w:lvl w:ilvl="0">
      <w:start w:val="1"/>
      <w:numFmt w:val="bullet"/>
      <w:pStyle w:val="Niveldenota31"/>
      <w:lvlText w:val=""/>
      <w:lvlJc w:val="left"/>
      <w:pPr>
        <w:ind w:left="1800" w:hanging="360"/>
      </w:pPr>
      <w:rPr>
        <w:rFonts w:ascii="Symbol" w:hAnsi="Symbol" w:hint="default"/>
        <w:color w:val="0065BD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18D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90E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083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C0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401B74"/>
    <w:lvl w:ilvl="0">
      <w:start w:val="1"/>
      <w:numFmt w:val="bullet"/>
      <w:pStyle w:val="Listaconvietas5"/>
      <w:lvlText w:val=""/>
      <w:lvlJc w:val="left"/>
      <w:pPr>
        <w:ind w:left="1492" w:hanging="360"/>
      </w:pPr>
      <w:rPr>
        <w:rFonts w:ascii="Symbol" w:hAnsi="Symbol" w:hint="default"/>
        <w:color w:val="0065BD"/>
      </w:rPr>
    </w:lvl>
  </w:abstractNum>
  <w:abstractNum w:abstractNumId="6">
    <w:nsid w:val="FFFFFF81"/>
    <w:multiLevelType w:val="singleLevel"/>
    <w:tmpl w:val="2EE43312"/>
    <w:lvl w:ilvl="0">
      <w:start w:val="1"/>
      <w:numFmt w:val="bullet"/>
      <w:pStyle w:val="Listaconvietas4"/>
      <w:lvlText w:val=""/>
      <w:lvlJc w:val="left"/>
      <w:pPr>
        <w:ind w:left="1209" w:hanging="360"/>
      </w:pPr>
      <w:rPr>
        <w:rFonts w:ascii="Symbol" w:hAnsi="Symbol" w:hint="default"/>
        <w:color w:val="0065BD"/>
      </w:rPr>
    </w:lvl>
  </w:abstractNum>
  <w:abstractNum w:abstractNumId="7">
    <w:nsid w:val="FFFFFF82"/>
    <w:multiLevelType w:val="singleLevel"/>
    <w:tmpl w:val="9A6E0008"/>
    <w:lvl w:ilvl="0">
      <w:start w:val="1"/>
      <w:numFmt w:val="bullet"/>
      <w:pStyle w:val="Listaconvietas3"/>
      <w:lvlText w:val=""/>
      <w:lvlJc w:val="left"/>
      <w:pPr>
        <w:ind w:left="926" w:hanging="360"/>
      </w:pPr>
      <w:rPr>
        <w:rFonts w:ascii="Symbol" w:hAnsi="Symbol" w:hint="default"/>
        <w:color w:val="0065BD"/>
      </w:rPr>
    </w:lvl>
  </w:abstractNum>
  <w:abstractNum w:abstractNumId="8">
    <w:nsid w:val="FFFFFF83"/>
    <w:multiLevelType w:val="singleLevel"/>
    <w:tmpl w:val="E1D6936E"/>
    <w:lvl w:ilvl="0">
      <w:start w:val="1"/>
      <w:numFmt w:val="bullet"/>
      <w:pStyle w:val="Listaconvietas2"/>
      <w:lvlText w:val="o"/>
      <w:lvlJc w:val="left"/>
      <w:pPr>
        <w:ind w:left="643" w:hanging="360"/>
      </w:pPr>
      <w:rPr>
        <w:rFonts w:ascii="Courier New" w:hAnsi="Courier New" w:hint="default"/>
        <w:color w:val="0065BD"/>
        <w:sz w:val="20"/>
        <w:szCs w:val="20"/>
      </w:rPr>
    </w:lvl>
  </w:abstractNum>
  <w:abstractNum w:abstractNumId="9">
    <w:nsid w:val="FFFFFF88"/>
    <w:multiLevelType w:val="singleLevel"/>
    <w:tmpl w:val="E8A23DBE"/>
    <w:lvl w:ilvl="0">
      <w:start w:val="1"/>
      <w:numFmt w:val="decimal"/>
      <w:pStyle w:val="Listaconnmeros"/>
      <w:lvlText w:val="%1."/>
      <w:lvlJc w:val="left"/>
      <w:pPr>
        <w:ind w:left="360" w:hanging="360"/>
      </w:pPr>
    </w:lvl>
  </w:abstractNum>
  <w:abstractNum w:abstractNumId="10">
    <w:nsid w:val="FFFFFF89"/>
    <w:multiLevelType w:val="singleLevel"/>
    <w:tmpl w:val="31E0B688"/>
    <w:lvl w:ilvl="0">
      <w:start w:val="1"/>
      <w:numFmt w:val="bullet"/>
      <w:pStyle w:val="Listaconvieta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</w:abstractNum>
  <w:abstractNum w:abstractNumId="11">
    <w:nsid w:val="00AA1BB8"/>
    <w:multiLevelType w:val="hybridMultilevel"/>
    <w:tmpl w:val="3F480AAE"/>
    <w:lvl w:ilvl="0" w:tplc="24A8AC58">
      <w:start w:val="1"/>
      <w:numFmt w:val="decimal"/>
      <w:lvlText w:val="%1."/>
      <w:lvlJc w:val="left"/>
      <w:pPr>
        <w:ind w:left="833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0EB6BA8"/>
    <w:multiLevelType w:val="hybridMultilevel"/>
    <w:tmpl w:val="BD1A1FA4"/>
    <w:lvl w:ilvl="0" w:tplc="24A8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0C15DF"/>
    <w:multiLevelType w:val="hybridMultilevel"/>
    <w:tmpl w:val="0996187A"/>
    <w:lvl w:ilvl="0" w:tplc="8F0439D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6A5057"/>
    <w:multiLevelType w:val="hybridMultilevel"/>
    <w:tmpl w:val="CA908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E1B3B"/>
    <w:multiLevelType w:val="hybridMultilevel"/>
    <w:tmpl w:val="B24C93F0"/>
    <w:lvl w:ilvl="0" w:tplc="9C76D654">
      <w:start w:val="1"/>
      <w:numFmt w:val="bullet"/>
      <w:pStyle w:val="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35FC1"/>
    <w:multiLevelType w:val="hybridMultilevel"/>
    <w:tmpl w:val="6510B1C0"/>
    <w:lvl w:ilvl="0" w:tplc="E95AB96E">
      <w:start w:val="1"/>
      <w:numFmt w:val="bullet"/>
      <w:pStyle w:val="Lista5"/>
      <w:lvlText w:val=""/>
      <w:lvlJc w:val="left"/>
      <w:pPr>
        <w:ind w:left="2932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7">
    <w:nsid w:val="15A17DDC"/>
    <w:multiLevelType w:val="hybridMultilevel"/>
    <w:tmpl w:val="DC2AE8D6"/>
    <w:lvl w:ilvl="0" w:tplc="1D0E24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34FB8"/>
    <w:multiLevelType w:val="hybridMultilevel"/>
    <w:tmpl w:val="AF90B098"/>
    <w:lvl w:ilvl="0" w:tplc="A664C7E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BD3184"/>
    <w:multiLevelType w:val="multilevel"/>
    <w:tmpl w:val="0748B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4B44EB8"/>
    <w:multiLevelType w:val="hybridMultilevel"/>
    <w:tmpl w:val="3F0E8AB6"/>
    <w:lvl w:ilvl="0" w:tplc="02802798">
      <w:start w:val="1"/>
      <w:numFmt w:val="bullet"/>
      <w:pStyle w:val="Lista2"/>
      <w:lvlText w:val="o"/>
      <w:lvlJc w:val="left"/>
      <w:pPr>
        <w:ind w:left="1363" w:hanging="360"/>
      </w:pPr>
      <w:rPr>
        <w:rFonts w:ascii="Courier New" w:hAnsi="Courier New" w:hint="default"/>
        <w:color w:val="0065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250D20C6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75C2E1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CF2D45"/>
    <w:multiLevelType w:val="hybridMultilevel"/>
    <w:tmpl w:val="C00413F4"/>
    <w:lvl w:ilvl="0" w:tplc="8F0439D4">
      <w:start w:val="1"/>
      <w:numFmt w:val="decimal"/>
      <w:lvlText w:val="%1."/>
      <w:lvlJc w:val="left"/>
      <w:pPr>
        <w:tabs>
          <w:tab w:val="num" w:pos="833"/>
        </w:tabs>
        <w:ind w:left="83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C61ACB"/>
    <w:multiLevelType w:val="hybridMultilevel"/>
    <w:tmpl w:val="37307660"/>
    <w:lvl w:ilvl="0" w:tplc="1D0E24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54194"/>
    <w:multiLevelType w:val="hybridMultilevel"/>
    <w:tmpl w:val="A10A9978"/>
    <w:lvl w:ilvl="0" w:tplc="DDB2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587FB4"/>
    <w:multiLevelType w:val="multilevel"/>
    <w:tmpl w:val="0748B8A8"/>
    <w:numStyleLink w:val="UIB"/>
  </w:abstractNum>
  <w:abstractNum w:abstractNumId="27">
    <w:nsid w:val="36D836E8"/>
    <w:multiLevelType w:val="hybridMultilevel"/>
    <w:tmpl w:val="62EC6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52D2A"/>
    <w:multiLevelType w:val="multilevel"/>
    <w:tmpl w:val="78749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3C5540B4"/>
    <w:multiLevelType w:val="hybridMultilevel"/>
    <w:tmpl w:val="D8908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15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2A071C"/>
    <w:multiLevelType w:val="multilevel"/>
    <w:tmpl w:val="0748B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0BA26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D66B9B"/>
    <w:multiLevelType w:val="multilevel"/>
    <w:tmpl w:val="0748B8A8"/>
    <w:numStyleLink w:val="UIB"/>
  </w:abstractNum>
  <w:abstractNum w:abstractNumId="34">
    <w:nsid w:val="52F53787"/>
    <w:multiLevelType w:val="hybridMultilevel"/>
    <w:tmpl w:val="E9389CA4"/>
    <w:lvl w:ilvl="0" w:tplc="568482A0">
      <w:start w:val="1"/>
      <w:numFmt w:val="decimal"/>
      <w:lvlText w:val="%1."/>
      <w:lvlJc w:val="left"/>
      <w:pPr>
        <w:ind w:left="720" w:hanging="360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502F2"/>
    <w:multiLevelType w:val="multilevel"/>
    <w:tmpl w:val="0748B8A8"/>
    <w:styleLink w:val="UI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5EA531C7"/>
    <w:multiLevelType w:val="multilevel"/>
    <w:tmpl w:val="9F503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25665"/>
    <w:multiLevelType w:val="hybridMultilevel"/>
    <w:tmpl w:val="61929368"/>
    <w:lvl w:ilvl="0" w:tplc="535C4992">
      <w:start w:val="1"/>
      <w:numFmt w:val="bullet"/>
      <w:pStyle w:val="Lista4"/>
      <w:lvlText w:val=""/>
      <w:lvlJc w:val="left"/>
      <w:pPr>
        <w:ind w:left="2649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8">
    <w:nsid w:val="658917C5"/>
    <w:multiLevelType w:val="hybridMultilevel"/>
    <w:tmpl w:val="50D6AE8E"/>
    <w:lvl w:ilvl="0" w:tplc="E70C610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4691C"/>
    <w:multiLevelType w:val="hybridMultilevel"/>
    <w:tmpl w:val="33FEE136"/>
    <w:lvl w:ilvl="0" w:tplc="050ABAE2">
      <w:start w:val="1"/>
      <w:numFmt w:val="bullet"/>
      <w:pStyle w:val="Lista3"/>
      <w:lvlText w:val=""/>
      <w:lvlJc w:val="left"/>
      <w:pPr>
        <w:ind w:left="2366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A544995"/>
    <w:multiLevelType w:val="hybridMultilevel"/>
    <w:tmpl w:val="1D828B0A"/>
    <w:lvl w:ilvl="0" w:tplc="845678CC">
      <w:start w:val="1"/>
      <w:numFmt w:val="decimal"/>
      <w:lvlText w:val="%1."/>
      <w:lvlJc w:val="left"/>
      <w:pPr>
        <w:ind w:left="720" w:hanging="360"/>
      </w:pPr>
      <w:rPr>
        <w:rFonts w:ascii="UIBsans" w:eastAsiaTheme="minorHAnsi" w:hAnsi="UIBsans" w:cstheme="minorBidi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22"/>
  </w:num>
  <w:num w:numId="14">
    <w:abstractNumId w:val="32"/>
  </w:num>
  <w:num w:numId="15">
    <w:abstractNumId w:val="30"/>
  </w:num>
  <w:num w:numId="16">
    <w:abstractNumId w:val="21"/>
  </w:num>
  <w:num w:numId="17">
    <w:abstractNumId w:val="15"/>
  </w:num>
  <w:num w:numId="18">
    <w:abstractNumId w:val="20"/>
  </w:num>
  <w:num w:numId="19">
    <w:abstractNumId w:val="39"/>
  </w:num>
  <w:num w:numId="20">
    <w:abstractNumId w:val="37"/>
  </w:num>
  <w:num w:numId="21">
    <w:abstractNumId w:val="16"/>
  </w:num>
  <w:num w:numId="22">
    <w:abstractNumId w:val="29"/>
  </w:num>
  <w:num w:numId="23">
    <w:abstractNumId w:val="31"/>
  </w:num>
  <w:num w:numId="24">
    <w:abstractNumId w:val="14"/>
  </w:num>
  <w:num w:numId="25">
    <w:abstractNumId w:val="38"/>
  </w:num>
  <w:num w:numId="26">
    <w:abstractNumId w:val="13"/>
  </w:num>
  <w:num w:numId="27">
    <w:abstractNumId w:val="36"/>
  </w:num>
  <w:num w:numId="28">
    <w:abstractNumId w:val="23"/>
  </w:num>
  <w:num w:numId="29">
    <w:abstractNumId w:val="17"/>
  </w:num>
  <w:num w:numId="30">
    <w:abstractNumId w:val="24"/>
  </w:num>
  <w:num w:numId="31">
    <w:abstractNumId w:val="25"/>
  </w:num>
  <w:num w:numId="32">
    <w:abstractNumId w:val="18"/>
  </w:num>
  <w:num w:numId="33">
    <w:abstractNumId w:val="11"/>
  </w:num>
  <w:num w:numId="34">
    <w:abstractNumId w:val="12"/>
  </w:num>
  <w:num w:numId="35">
    <w:abstractNumId w:val="34"/>
  </w:num>
  <w:num w:numId="36">
    <w:abstractNumId w:val="40"/>
  </w:num>
  <w:num w:numId="37">
    <w:abstractNumId w:val="28"/>
  </w:num>
  <w:num w:numId="38">
    <w:abstractNumId w:val="26"/>
  </w:num>
  <w:num w:numId="39">
    <w:abstractNumId w:val="19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F7"/>
    <w:rsid w:val="00046C0B"/>
    <w:rsid w:val="00082122"/>
    <w:rsid w:val="00096748"/>
    <w:rsid w:val="00101861"/>
    <w:rsid w:val="0011570E"/>
    <w:rsid w:val="001745DD"/>
    <w:rsid w:val="001750F7"/>
    <w:rsid w:val="00186BCC"/>
    <w:rsid w:val="001912C0"/>
    <w:rsid w:val="001A2E0D"/>
    <w:rsid w:val="0027634B"/>
    <w:rsid w:val="0029262C"/>
    <w:rsid w:val="002A684B"/>
    <w:rsid w:val="002F5BDE"/>
    <w:rsid w:val="00323ED5"/>
    <w:rsid w:val="00366C72"/>
    <w:rsid w:val="00372168"/>
    <w:rsid w:val="003F7FF7"/>
    <w:rsid w:val="0042714E"/>
    <w:rsid w:val="00464715"/>
    <w:rsid w:val="004824DC"/>
    <w:rsid w:val="004B06F2"/>
    <w:rsid w:val="004E0B3B"/>
    <w:rsid w:val="004F6745"/>
    <w:rsid w:val="00502E0C"/>
    <w:rsid w:val="005145A3"/>
    <w:rsid w:val="00560581"/>
    <w:rsid w:val="00595021"/>
    <w:rsid w:val="005A6B03"/>
    <w:rsid w:val="005B2ABA"/>
    <w:rsid w:val="005B5EBF"/>
    <w:rsid w:val="005C1CA3"/>
    <w:rsid w:val="005C4AC4"/>
    <w:rsid w:val="005F0AEC"/>
    <w:rsid w:val="00615583"/>
    <w:rsid w:val="006761E1"/>
    <w:rsid w:val="006B2005"/>
    <w:rsid w:val="0078210A"/>
    <w:rsid w:val="00822A30"/>
    <w:rsid w:val="00856D79"/>
    <w:rsid w:val="00861116"/>
    <w:rsid w:val="00873D42"/>
    <w:rsid w:val="008F0F7C"/>
    <w:rsid w:val="00906BD7"/>
    <w:rsid w:val="00962335"/>
    <w:rsid w:val="009839F5"/>
    <w:rsid w:val="00990A90"/>
    <w:rsid w:val="00A25FA6"/>
    <w:rsid w:val="00A34047"/>
    <w:rsid w:val="00A47A68"/>
    <w:rsid w:val="00A93F7B"/>
    <w:rsid w:val="00AA5E4C"/>
    <w:rsid w:val="00BB26B8"/>
    <w:rsid w:val="00BD1AEF"/>
    <w:rsid w:val="00BD2A4B"/>
    <w:rsid w:val="00BF543A"/>
    <w:rsid w:val="00C75E35"/>
    <w:rsid w:val="00CA4DB9"/>
    <w:rsid w:val="00CB434C"/>
    <w:rsid w:val="00CC1FBC"/>
    <w:rsid w:val="00D06D74"/>
    <w:rsid w:val="00D8497E"/>
    <w:rsid w:val="00DA685E"/>
    <w:rsid w:val="00DE4F2E"/>
    <w:rsid w:val="00E1764C"/>
    <w:rsid w:val="00E4234D"/>
    <w:rsid w:val="00E44E7E"/>
    <w:rsid w:val="00E82392"/>
    <w:rsid w:val="00EC0859"/>
    <w:rsid w:val="00ED4D53"/>
    <w:rsid w:val="00ED7BF2"/>
    <w:rsid w:val="00EE6C63"/>
    <w:rsid w:val="00F13CB1"/>
    <w:rsid w:val="00F6023F"/>
    <w:rsid w:val="00FA2A7E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F7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es-ES_tradnl" w:eastAsia="ar-SA"/>
    </w:rPr>
  </w:style>
  <w:style w:type="paragraph" w:styleId="Ttulo1">
    <w:name w:val="heading 1"/>
    <w:basedOn w:val="Ttoldocument"/>
    <w:next w:val="Normal"/>
    <w:link w:val="Ttulo1Car"/>
    <w:uiPriority w:val="9"/>
    <w:qFormat/>
    <w:rsid w:val="00CB434C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B434C"/>
    <w:pPr>
      <w:keepNext/>
      <w:keepLines/>
      <w:suppressAutoHyphens w:val="0"/>
      <w:spacing w:before="200" w:line="276" w:lineRule="auto"/>
      <w:outlineLvl w:val="1"/>
    </w:pPr>
    <w:rPr>
      <w:rFonts w:ascii="UIBsans Light" w:eastAsiaTheme="majorEastAsia" w:hAnsi="UIBsans Light" w:cstheme="majorBidi"/>
      <w:bCs/>
      <w:color w:val="0065BD"/>
      <w:sz w:val="30"/>
      <w:szCs w:val="26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CB434C"/>
    <w:pPr>
      <w:keepNext/>
      <w:keepLines/>
      <w:suppressAutoHyphens w:val="0"/>
      <w:spacing w:before="200" w:line="276" w:lineRule="auto"/>
      <w:jc w:val="both"/>
      <w:outlineLvl w:val="7"/>
    </w:pPr>
    <w:rPr>
      <w:rFonts w:ascii="UIBsans" w:eastAsiaTheme="majorEastAsia" w:hAnsi="UIBsans" w:cstheme="majorBidi"/>
      <w:color w:val="404040" w:themeColor="text1" w:themeTint="BF"/>
      <w:sz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F7C"/>
    <w:pPr>
      <w:tabs>
        <w:tab w:val="center" w:pos="4252"/>
        <w:tab w:val="right" w:pos="8504"/>
      </w:tabs>
      <w:suppressAutoHyphens w:val="0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0F7C"/>
  </w:style>
  <w:style w:type="paragraph" w:styleId="Piedepgina">
    <w:name w:val="footer"/>
    <w:basedOn w:val="Normal"/>
    <w:link w:val="PiedepginaCar"/>
    <w:uiPriority w:val="99"/>
    <w:unhideWhenUsed/>
    <w:rsid w:val="008F0F7C"/>
    <w:pPr>
      <w:tabs>
        <w:tab w:val="center" w:pos="4252"/>
        <w:tab w:val="right" w:pos="8504"/>
      </w:tabs>
      <w:suppressAutoHyphens w:val="0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F7C"/>
  </w:style>
  <w:style w:type="paragraph" w:styleId="Textodeglobo">
    <w:name w:val="Balloon Text"/>
    <w:basedOn w:val="Normal"/>
    <w:link w:val="TextodegloboCar"/>
    <w:uiPriority w:val="99"/>
    <w:semiHidden/>
    <w:unhideWhenUsed/>
    <w:rsid w:val="009839F5"/>
    <w:pPr>
      <w:suppressAutoHyphens w:val="0"/>
      <w:jc w:val="both"/>
    </w:pPr>
    <w:rPr>
      <w:rFonts w:ascii="UIBsans" w:eastAsiaTheme="minorHAnsi" w:hAnsi="UIBsans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F5"/>
    <w:rPr>
      <w:rFonts w:ascii="UIBsans" w:hAnsi="UIBsans" w:cs="Tahoma"/>
      <w:sz w:val="16"/>
      <w:szCs w:val="16"/>
    </w:rPr>
  </w:style>
  <w:style w:type="paragraph" w:styleId="Prrafodelista">
    <w:name w:val="List Paragraph"/>
    <w:basedOn w:val="Text"/>
    <w:uiPriority w:val="34"/>
    <w:rsid w:val="00595021"/>
    <w:pPr>
      <w:ind w:left="720"/>
      <w:contextualSpacing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CB434C"/>
    <w:rPr>
      <w:rFonts w:ascii="UIBsans" w:eastAsiaTheme="majorEastAsia" w:hAnsi="UIBsans" w:cstheme="majorBidi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rsid w:val="00962335"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rsid w:val="00366C72"/>
    <w:pPr>
      <w:suppressAutoHyphens w:val="0"/>
    </w:pPr>
    <w:rPr>
      <w:rFonts w:ascii="UIBsans Light" w:eastAsiaTheme="minorHAnsi" w:hAnsi="UIBsans Light" w:cstheme="minorBidi"/>
      <w:color w:val="0065BD"/>
      <w:sz w:val="30"/>
      <w:szCs w:val="22"/>
      <w:lang w:val="es-ES" w:eastAsia="en-US"/>
    </w:rPr>
  </w:style>
  <w:style w:type="character" w:customStyle="1" w:styleId="TtoldocumentCar">
    <w:name w:val="Títol document Car"/>
    <w:basedOn w:val="Fuentedeprrafopredeter"/>
    <w:link w:val="Ttoldocument"/>
    <w:rsid w:val="00962335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rsid w:val="00560581"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Fuentedeprrafopredeter"/>
    <w:link w:val="Ttolsecundari"/>
    <w:rsid w:val="00366C72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rsid w:val="0027634B"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Fuentedeprrafopredeter"/>
    <w:link w:val="Apartat"/>
    <w:rsid w:val="00560581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autoRedefine/>
    <w:qFormat/>
    <w:rsid w:val="00A25FA6"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Fuentedeprrafopredeter"/>
    <w:link w:val="Subapartat"/>
    <w:rsid w:val="0027634B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sid w:val="00A25FA6"/>
    <w:rPr>
      <w:rFonts w:ascii="UIBsans" w:hAnsi="UIBsans"/>
      <w:bCs w:val="0"/>
      <w:color w:val="0065BD"/>
      <w:sz w:val="24"/>
      <w:szCs w:val="28"/>
    </w:rPr>
  </w:style>
  <w:style w:type="paragraph" w:styleId="ndice1">
    <w:name w:val="index 1"/>
    <w:basedOn w:val="Apartat"/>
    <w:next w:val="Normal"/>
    <w:autoRedefine/>
    <w:uiPriority w:val="99"/>
    <w:semiHidden/>
    <w:unhideWhenUsed/>
    <w:rsid w:val="009839F5"/>
    <w:pPr>
      <w:spacing w:after="0"/>
      <w:ind w:left="240" w:hanging="240"/>
    </w:pPr>
  </w:style>
  <w:style w:type="character" w:styleId="VariableHTML">
    <w:name w:val="HTML Variable"/>
    <w:basedOn w:val="Fuentedeprrafopredeter"/>
    <w:uiPriority w:val="99"/>
    <w:unhideWhenUsed/>
    <w:rsid w:val="00962335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9F5"/>
    <w:pPr>
      <w:suppressAutoHyphens w:val="0"/>
      <w:jc w:val="both"/>
    </w:pPr>
    <w:rPr>
      <w:rFonts w:ascii="UIBsans" w:eastAsiaTheme="minorHAnsi" w:hAnsi="UIBsans" w:cstheme="minorBidi"/>
      <w:sz w:val="20"/>
      <w:szCs w:val="24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9F5"/>
    <w:rPr>
      <w:rFonts w:ascii="UIBsans" w:hAnsi="UIBsans"/>
      <w:sz w:val="20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39F5"/>
    <w:pPr>
      <w:suppressAutoHyphens w:val="0"/>
      <w:jc w:val="both"/>
    </w:pPr>
    <w:rPr>
      <w:rFonts w:ascii="UIBsans" w:eastAsiaTheme="minorHAnsi" w:hAnsi="UIBsans" w:cstheme="minorBidi"/>
      <w:szCs w:val="24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39F5"/>
    <w:rPr>
      <w:rFonts w:ascii="UIBsans" w:hAnsi="UIBsans"/>
      <w:sz w:val="24"/>
      <w:szCs w:val="24"/>
    </w:rPr>
  </w:style>
  <w:style w:type="paragraph" w:styleId="Textomacro">
    <w:name w:val="macro"/>
    <w:link w:val="TextomacroCar"/>
    <w:uiPriority w:val="99"/>
    <w:semiHidden/>
    <w:unhideWhenUsed/>
    <w:rsid w:val="009839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839F5"/>
    <w:rPr>
      <w:rFonts w:ascii="UIBsans" w:hAnsi="UIBsans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839F5"/>
    <w:pPr>
      <w:suppressAutoHyphens w:val="0"/>
      <w:spacing w:after="120" w:line="480" w:lineRule="auto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9F5"/>
    <w:rPr>
      <w:rFonts w:ascii="UIBsans" w:hAnsi="UIBsans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39F5"/>
    <w:pPr>
      <w:suppressAutoHyphens w:val="0"/>
      <w:spacing w:after="120" w:line="276" w:lineRule="auto"/>
      <w:ind w:left="283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39F5"/>
    <w:rPr>
      <w:rFonts w:ascii="UIBsans" w:hAnsi="UIBsans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839F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839F5"/>
    <w:rPr>
      <w:rFonts w:ascii="UIBsans" w:hAnsi="UIBsans"/>
      <w:sz w:val="24"/>
    </w:rPr>
  </w:style>
  <w:style w:type="paragraph" w:styleId="Textodebloque">
    <w:name w:val="Block Text"/>
    <w:basedOn w:val="Normal"/>
    <w:uiPriority w:val="99"/>
    <w:semiHidden/>
    <w:unhideWhenUsed/>
    <w:rsid w:val="009839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uppressAutoHyphens w:val="0"/>
      <w:spacing w:after="200" w:line="276" w:lineRule="auto"/>
      <w:ind w:left="1152" w:right="1152"/>
      <w:jc w:val="both"/>
    </w:pPr>
    <w:rPr>
      <w:rFonts w:ascii="UIBsans" w:eastAsiaTheme="minorEastAsia" w:hAnsi="UIBsans" w:cstheme="minorBidi"/>
      <w:i/>
      <w:iCs/>
      <w:color w:val="4F81BD" w:themeColor="accent1"/>
      <w:szCs w:val="22"/>
      <w:lang w:val="es-ES"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9839F5"/>
    <w:pPr>
      <w:suppressAutoHyphens w:val="0"/>
      <w:spacing w:line="276" w:lineRule="auto"/>
      <w:ind w:left="240" w:hanging="240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39F5"/>
    <w:pPr>
      <w:suppressAutoHyphens w:val="0"/>
      <w:spacing w:after="200"/>
      <w:jc w:val="both"/>
    </w:pPr>
    <w:rPr>
      <w:rFonts w:ascii="UIBsans" w:eastAsiaTheme="minorHAnsi" w:hAnsi="UIBsans" w:cstheme="minorBidi"/>
      <w:szCs w:val="24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39F5"/>
    <w:rPr>
      <w:rFonts w:ascii="UIBsans" w:hAnsi="UIBsans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B434C"/>
    <w:pPr>
      <w:suppressAutoHyphens w:val="0"/>
      <w:spacing w:line="276" w:lineRule="auto"/>
      <w:jc w:val="both"/>
    </w:pPr>
    <w:rPr>
      <w:rFonts w:ascii="UIBsans" w:eastAsiaTheme="minorHAnsi" w:hAnsi="UIBsans" w:cstheme="minorBidi"/>
      <w:sz w:val="20"/>
      <w:szCs w:val="22"/>
      <w:lang w:val="es-ES" w:eastAsia="en-US"/>
    </w:rPr>
  </w:style>
  <w:style w:type="paragraph" w:styleId="Sangranormal">
    <w:name w:val="Normal Indent"/>
    <w:basedOn w:val="Normal"/>
    <w:uiPriority w:val="99"/>
    <w:semiHidden/>
    <w:unhideWhenUsed/>
    <w:rsid w:val="009839F5"/>
    <w:pPr>
      <w:suppressAutoHyphens w:val="0"/>
      <w:spacing w:after="200" w:line="276" w:lineRule="auto"/>
      <w:ind w:left="708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839F5"/>
    <w:rPr>
      <w:rFonts w:ascii="UIBsans" w:hAnsi="UIBsans"/>
      <w:sz w:val="16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9839F5"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rsid w:val="009839F5"/>
    <w:pPr>
      <w:keepNext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rsid w:val="009839F5"/>
    <w:pPr>
      <w:keepNext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rsid w:val="009839F5"/>
    <w:pPr>
      <w:keepNext/>
      <w:numPr>
        <w:numId w:val="12"/>
      </w:numPr>
      <w:contextualSpacing/>
      <w:outlineLvl w:val="2"/>
    </w:pPr>
  </w:style>
  <w:style w:type="paragraph" w:styleId="Listaconvietas">
    <w:name w:val="List Bullet"/>
    <w:basedOn w:val="Normal"/>
    <w:uiPriority w:val="99"/>
    <w:semiHidden/>
    <w:unhideWhenUsed/>
    <w:rsid w:val="009839F5"/>
    <w:pPr>
      <w:numPr>
        <w:numId w:val="7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2">
    <w:name w:val="List Bullet 2"/>
    <w:basedOn w:val="Normal"/>
    <w:uiPriority w:val="99"/>
    <w:semiHidden/>
    <w:unhideWhenUsed/>
    <w:rsid w:val="009839F5"/>
    <w:pPr>
      <w:numPr>
        <w:numId w:val="8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3">
    <w:name w:val="List Bullet 3"/>
    <w:basedOn w:val="Normal"/>
    <w:uiPriority w:val="99"/>
    <w:semiHidden/>
    <w:unhideWhenUsed/>
    <w:rsid w:val="009839F5"/>
    <w:pPr>
      <w:numPr>
        <w:numId w:val="9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4">
    <w:name w:val="List Bullet 4"/>
    <w:basedOn w:val="Normal"/>
    <w:uiPriority w:val="99"/>
    <w:semiHidden/>
    <w:unhideWhenUsed/>
    <w:rsid w:val="00906BD7"/>
    <w:pPr>
      <w:numPr>
        <w:numId w:val="10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5">
    <w:name w:val="List Bullet 5"/>
    <w:basedOn w:val="Normal"/>
    <w:uiPriority w:val="99"/>
    <w:semiHidden/>
    <w:unhideWhenUsed/>
    <w:rsid w:val="00906BD7"/>
    <w:pPr>
      <w:numPr>
        <w:numId w:val="11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nmeros">
    <w:name w:val="List Number"/>
    <w:basedOn w:val="Normal"/>
    <w:uiPriority w:val="99"/>
    <w:unhideWhenUsed/>
    <w:rsid w:val="00906BD7"/>
    <w:pPr>
      <w:numPr>
        <w:numId w:val="2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">
    <w:name w:val="List"/>
    <w:basedOn w:val="Listaconvietas"/>
    <w:next w:val="Listaconvietas2"/>
    <w:uiPriority w:val="99"/>
    <w:unhideWhenUsed/>
    <w:rsid w:val="00CB434C"/>
    <w:pPr>
      <w:numPr>
        <w:numId w:val="17"/>
      </w:numPr>
      <w:spacing w:after="120" w:line="240" w:lineRule="auto"/>
    </w:pPr>
  </w:style>
  <w:style w:type="paragraph" w:styleId="Lista2">
    <w:name w:val="List 2"/>
    <w:basedOn w:val="Listaconvietas2"/>
    <w:uiPriority w:val="99"/>
    <w:unhideWhenUsed/>
    <w:rsid w:val="00906BD7"/>
    <w:pPr>
      <w:numPr>
        <w:numId w:val="18"/>
      </w:numPr>
    </w:pPr>
  </w:style>
  <w:style w:type="paragraph" w:styleId="Lista3">
    <w:name w:val="List 3"/>
    <w:basedOn w:val="Normal"/>
    <w:uiPriority w:val="99"/>
    <w:semiHidden/>
    <w:unhideWhenUsed/>
    <w:rsid w:val="00906BD7"/>
    <w:pPr>
      <w:numPr>
        <w:numId w:val="19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4">
    <w:name w:val="List 4"/>
    <w:basedOn w:val="Normal"/>
    <w:uiPriority w:val="99"/>
    <w:semiHidden/>
    <w:unhideWhenUsed/>
    <w:rsid w:val="00906BD7"/>
    <w:pPr>
      <w:numPr>
        <w:numId w:val="20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5">
    <w:name w:val="List 5"/>
    <w:basedOn w:val="Normal"/>
    <w:uiPriority w:val="99"/>
    <w:semiHidden/>
    <w:unhideWhenUsed/>
    <w:rsid w:val="00906BD7"/>
    <w:pPr>
      <w:numPr>
        <w:numId w:val="21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BD7"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unhideWhenUsed/>
    <w:rsid w:val="00CB434C"/>
    <w:pPr>
      <w:suppressAutoHyphens w:val="0"/>
      <w:spacing w:before="100" w:beforeAutospacing="1" w:after="100" w:afterAutospacing="1"/>
    </w:pPr>
    <w:rPr>
      <w:rFonts w:ascii="UIBsans" w:eastAsiaTheme="minorHAnsi" w:hAnsi="UIBsans" w:cs="Times New Roman"/>
      <w:sz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02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6023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B434C"/>
    <w:rPr>
      <w:rFonts w:ascii="UIBsans Light" w:eastAsiaTheme="majorEastAsia" w:hAnsi="UIBsans Light" w:cstheme="majorBidi"/>
      <w:bCs/>
      <w:color w:val="0065BD"/>
      <w:sz w:val="30"/>
      <w:szCs w:val="26"/>
    </w:rPr>
  </w:style>
  <w:style w:type="character" w:customStyle="1" w:styleId="Ttulo8Car">
    <w:name w:val="Título 8 Car"/>
    <w:basedOn w:val="Fuentedeprrafopredeter"/>
    <w:link w:val="Ttulo8"/>
    <w:uiPriority w:val="9"/>
    <w:rsid w:val="00CB434C"/>
    <w:rPr>
      <w:rFonts w:ascii="UIBsans" w:eastAsiaTheme="majorEastAsia" w:hAnsi="UIBsans" w:cstheme="majorBidi"/>
      <w:color w:val="404040" w:themeColor="text1" w:themeTint="BF"/>
      <w:sz w:val="20"/>
      <w:szCs w:val="20"/>
    </w:rPr>
  </w:style>
  <w:style w:type="numbering" w:customStyle="1" w:styleId="UIB">
    <w:name w:val="UIB"/>
    <w:uiPriority w:val="99"/>
    <w:rsid w:val="00186BCC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F7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es-ES_tradnl" w:eastAsia="ar-SA"/>
    </w:rPr>
  </w:style>
  <w:style w:type="paragraph" w:styleId="Ttulo1">
    <w:name w:val="heading 1"/>
    <w:basedOn w:val="Ttoldocument"/>
    <w:next w:val="Normal"/>
    <w:link w:val="Ttulo1Car"/>
    <w:uiPriority w:val="9"/>
    <w:qFormat/>
    <w:rsid w:val="00CB434C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B434C"/>
    <w:pPr>
      <w:keepNext/>
      <w:keepLines/>
      <w:suppressAutoHyphens w:val="0"/>
      <w:spacing w:before="200" w:line="276" w:lineRule="auto"/>
      <w:outlineLvl w:val="1"/>
    </w:pPr>
    <w:rPr>
      <w:rFonts w:ascii="UIBsans Light" w:eastAsiaTheme="majorEastAsia" w:hAnsi="UIBsans Light" w:cstheme="majorBidi"/>
      <w:bCs/>
      <w:color w:val="0065BD"/>
      <w:sz w:val="30"/>
      <w:szCs w:val="26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CB434C"/>
    <w:pPr>
      <w:keepNext/>
      <w:keepLines/>
      <w:suppressAutoHyphens w:val="0"/>
      <w:spacing w:before="200" w:line="276" w:lineRule="auto"/>
      <w:jc w:val="both"/>
      <w:outlineLvl w:val="7"/>
    </w:pPr>
    <w:rPr>
      <w:rFonts w:ascii="UIBsans" w:eastAsiaTheme="majorEastAsia" w:hAnsi="UIBsans" w:cstheme="majorBidi"/>
      <w:color w:val="404040" w:themeColor="text1" w:themeTint="BF"/>
      <w:sz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F7C"/>
    <w:pPr>
      <w:tabs>
        <w:tab w:val="center" w:pos="4252"/>
        <w:tab w:val="right" w:pos="8504"/>
      </w:tabs>
      <w:suppressAutoHyphens w:val="0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0F7C"/>
  </w:style>
  <w:style w:type="paragraph" w:styleId="Piedepgina">
    <w:name w:val="footer"/>
    <w:basedOn w:val="Normal"/>
    <w:link w:val="PiedepginaCar"/>
    <w:uiPriority w:val="99"/>
    <w:unhideWhenUsed/>
    <w:rsid w:val="008F0F7C"/>
    <w:pPr>
      <w:tabs>
        <w:tab w:val="center" w:pos="4252"/>
        <w:tab w:val="right" w:pos="8504"/>
      </w:tabs>
      <w:suppressAutoHyphens w:val="0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F7C"/>
  </w:style>
  <w:style w:type="paragraph" w:styleId="Textodeglobo">
    <w:name w:val="Balloon Text"/>
    <w:basedOn w:val="Normal"/>
    <w:link w:val="TextodegloboCar"/>
    <w:uiPriority w:val="99"/>
    <w:semiHidden/>
    <w:unhideWhenUsed/>
    <w:rsid w:val="009839F5"/>
    <w:pPr>
      <w:suppressAutoHyphens w:val="0"/>
      <w:jc w:val="both"/>
    </w:pPr>
    <w:rPr>
      <w:rFonts w:ascii="UIBsans" w:eastAsiaTheme="minorHAnsi" w:hAnsi="UIBsans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F5"/>
    <w:rPr>
      <w:rFonts w:ascii="UIBsans" w:hAnsi="UIBsans" w:cs="Tahoma"/>
      <w:sz w:val="16"/>
      <w:szCs w:val="16"/>
    </w:rPr>
  </w:style>
  <w:style w:type="paragraph" w:styleId="Prrafodelista">
    <w:name w:val="List Paragraph"/>
    <w:basedOn w:val="Text"/>
    <w:uiPriority w:val="34"/>
    <w:rsid w:val="00595021"/>
    <w:pPr>
      <w:ind w:left="720"/>
      <w:contextualSpacing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CB434C"/>
    <w:rPr>
      <w:rFonts w:ascii="UIBsans" w:eastAsiaTheme="majorEastAsia" w:hAnsi="UIBsans" w:cstheme="majorBidi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rsid w:val="00962335"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rsid w:val="00366C72"/>
    <w:pPr>
      <w:suppressAutoHyphens w:val="0"/>
    </w:pPr>
    <w:rPr>
      <w:rFonts w:ascii="UIBsans Light" w:eastAsiaTheme="minorHAnsi" w:hAnsi="UIBsans Light" w:cstheme="minorBidi"/>
      <w:color w:val="0065BD"/>
      <w:sz w:val="30"/>
      <w:szCs w:val="22"/>
      <w:lang w:val="es-ES" w:eastAsia="en-US"/>
    </w:rPr>
  </w:style>
  <w:style w:type="character" w:customStyle="1" w:styleId="TtoldocumentCar">
    <w:name w:val="Títol document Car"/>
    <w:basedOn w:val="Fuentedeprrafopredeter"/>
    <w:link w:val="Ttoldocument"/>
    <w:rsid w:val="00962335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rsid w:val="00560581"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Fuentedeprrafopredeter"/>
    <w:link w:val="Ttolsecundari"/>
    <w:rsid w:val="00366C72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rsid w:val="0027634B"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Fuentedeprrafopredeter"/>
    <w:link w:val="Apartat"/>
    <w:rsid w:val="00560581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autoRedefine/>
    <w:qFormat/>
    <w:rsid w:val="00A25FA6"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Fuentedeprrafopredeter"/>
    <w:link w:val="Subapartat"/>
    <w:rsid w:val="0027634B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sid w:val="00A25FA6"/>
    <w:rPr>
      <w:rFonts w:ascii="UIBsans" w:hAnsi="UIBsans"/>
      <w:bCs w:val="0"/>
      <w:color w:val="0065BD"/>
      <w:sz w:val="24"/>
      <w:szCs w:val="28"/>
    </w:rPr>
  </w:style>
  <w:style w:type="paragraph" w:styleId="ndice1">
    <w:name w:val="index 1"/>
    <w:basedOn w:val="Apartat"/>
    <w:next w:val="Normal"/>
    <w:autoRedefine/>
    <w:uiPriority w:val="99"/>
    <w:semiHidden/>
    <w:unhideWhenUsed/>
    <w:rsid w:val="009839F5"/>
    <w:pPr>
      <w:spacing w:after="0"/>
      <w:ind w:left="240" w:hanging="240"/>
    </w:pPr>
  </w:style>
  <w:style w:type="character" w:styleId="VariableHTML">
    <w:name w:val="HTML Variable"/>
    <w:basedOn w:val="Fuentedeprrafopredeter"/>
    <w:uiPriority w:val="99"/>
    <w:unhideWhenUsed/>
    <w:rsid w:val="00962335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9F5"/>
    <w:pPr>
      <w:suppressAutoHyphens w:val="0"/>
      <w:jc w:val="both"/>
    </w:pPr>
    <w:rPr>
      <w:rFonts w:ascii="UIBsans" w:eastAsiaTheme="minorHAnsi" w:hAnsi="UIBsans" w:cstheme="minorBidi"/>
      <w:sz w:val="20"/>
      <w:szCs w:val="24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9F5"/>
    <w:rPr>
      <w:rFonts w:ascii="UIBsans" w:hAnsi="UIBsans"/>
      <w:sz w:val="20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39F5"/>
    <w:pPr>
      <w:suppressAutoHyphens w:val="0"/>
      <w:jc w:val="both"/>
    </w:pPr>
    <w:rPr>
      <w:rFonts w:ascii="UIBsans" w:eastAsiaTheme="minorHAnsi" w:hAnsi="UIBsans" w:cstheme="minorBidi"/>
      <w:szCs w:val="24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39F5"/>
    <w:rPr>
      <w:rFonts w:ascii="UIBsans" w:hAnsi="UIBsans"/>
      <w:sz w:val="24"/>
      <w:szCs w:val="24"/>
    </w:rPr>
  </w:style>
  <w:style w:type="paragraph" w:styleId="Textomacro">
    <w:name w:val="macro"/>
    <w:link w:val="TextomacroCar"/>
    <w:uiPriority w:val="99"/>
    <w:semiHidden/>
    <w:unhideWhenUsed/>
    <w:rsid w:val="009839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839F5"/>
    <w:rPr>
      <w:rFonts w:ascii="UIBsans" w:hAnsi="UIBsans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839F5"/>
    <w:pPr>
      <w:suppressAutoHyphens w:val="0"/>
      <w:spacing w:after="120" w:line="480" w:lineRule="auto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9F5"/>
    <w:rPr>
      <w:rFonts w:ascii="UIBsans" w:hAnsi="UIBsans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39F5"/>
    <w:pPr>
      <w:suppressAutoHyphens w:val="0"/>
      <w:spacing w:after="120" w:line="276" w:lineRule="auto"/>
      <w:ind w:left="283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39F5"/>
    <w:rPr>
      <w:rFonts w:ascii="UIBsans" w:hAnsi="UIBsans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839F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839F5"/>
    <w:rPr>
      <w:rFonts w:ascii="UIBsans" w:hAnsi="UIBsans"/>
      <w:sz w:val="24"/>
    </w:rPr>
  </w:style>
  <w:style w:type="paragraph" w:styleId="Textodebloque">
    <w:name w:val="Block Text"/>
    <w:basedOn w:val="Normal"/>
    <w:uiPriority w:val="99"/>
    <w:semiHidden/>
    <w:unhideWhenUsed/>
    <w:rsid w:val="009839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uppressAutoHyphens w:val="0"/>
      <w:spacing w:after="200" w:line="276" w:lineRule="auto"/>
      <w:ind w:left="1152" w:right="1152"/>
      <w:jc w:val="both"/>
    </w:pPr>
    <w:rPr>
      <w:rFonts w:ascii="UIBsans" w:eastAsiaTheme="minorEastAsia" w:hAnsi="UIBsans" w:cstheme="minorBidi"/>
      <w:i/>
      <w:iCs/>
      <w:color w:val="4F81BD" w:themeColor="accent1"/>
      <w:szCs w:val="22"/>
      <w:lang w:val="es-ES"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9839F5"/>
    <w:pPr>
      <w:suppressAutoHyphens w:val="0"/>
      <w:spacing w:line="276" w:lineRule="auto"/>
      <w:ind w:left="240" w:hanging="240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39F5"/>
    <w:pPr>
      <w:suppressAutoHyphens w:val="0"/>
      <w:spacing w:after="200"/>
      <w:jc w:val="both"/>
    </w:pPr>
    <w:rPr>
      <w:rFonts w:ascii="UIBsans" w:eastAsiaTheme="minorHAnsi" w:hAnsi="UIBsans" w:cstheme="minorBidi"/>
      <w:szCs w:val="24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39F5"/>
    <w:rPr>
      <w:rFonts w:ascii="UIBsans" w:hAnsi="UIBsans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B434C"/>
    <w:pPr>
      <w:suppressAutoHyphens w:val="0"/>
      <w:spacing w:line="276" w:lineRule="auto"/>
      <w:jc w:val="both"/>
    </w:pPr>
    <w:rPr>
      <w:rFonts w:ascii="UIBsans" w:eastAsiaTheme="minorHAnsi" w:hAnsi="UIBsans" w:cstheme="minorBidi"/>
      <w:sz w:val="20"/>
      <w:szCs w:val="22"/>
      <w:lang w:val="es-ES" w:eastAsia="en-US"/>
    </w:rPr>
  </w:style>
  <w:style w:type="paragraph" w:styleId="Sangranormal">
    <w:name w:val="Normal Indent"/>
    <w:basedOn w:val="Normal"/>
    <w:uiPriority w:val="99"/>
    <w:semiHidden/>
    <w:unhideWhenUsed/>
    <w:rsid w:val="009839F5"/>
    <w:pPr>
      <w:suppressAutoHyphens w:val="0"/>
      <w:spacing w:after="200" w:line="276" w:lineRule="auto"/>
      <w:ind w:left="708"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839F5"/>
    <w:rPr>
      <w:rFonts w:ascii="UIBsans" w:hAnsi="UIBsans"/>
      <w:sz w:val="16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9839F5"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rsid w:val="009839F5"/>
    <w:pPr>
      <w:keepNext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rsid w:val="009839F5"/>
    <w:pPr>
      <w:keepNext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rsid w:val="009839F5"/>
    <w:pPr>
      <w:keepNext/>
      <w:numPr>
        <w:numId w:val="12"/>
      </w:numPr>
      <w:contextualSpacing/>
      <w:outlineLvl w:val="2"/>
    </w:pPr>
  </w:style>
  <w:style w:type="paragraph" w:styleId="Listaconvietas">
    <w:name w:val="List Bullet"/>
    <w:basedOn w:val="Normal"/>
    <w:uiPriority w:val="99"/>
    <w:semiHidden/>
    <w:unhideWhenUsed/>
    <w:rsid w:val="009839F5"/>
    <w:pPr>
      <w:numPr>
        <w:numId w:val="7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2">
    <w:name w:val="List Bullet 2"/>
    <w:basedOn w:val="Normal"/>
    <w:uiPriority w:val="99"/>
    <w:semiHidden/>
    <w:unhideWhenUsed/>
    <w:rsid w:val="009839F5"/>
    <w:pPr>
      <w:numPr>
        <w:numId w:val="8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3">
    <w:name w:val="List Bullet 3"/>
    <w:basedOn w:val="Normal"/>
    <w:uiPriority w:val="99"/>
    <w:semiHidden/>
    <w:unhideWhenUsed/>
    <w:rsid w:val="009839F5"/>
    <w:pPr>
      <w:numPr>
        <w:numId w:val="9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4">
    <w:name w:val="List Bullet 4"/>
    <w:basedOn w:val="Normal"/>
    <w:uiPriority w:val="99"/>
    <w:semiHidden/>
    <w:unhideWhenUsed/>
    <w:rsid w:val="00906BD7"/>
    <w:pPr>
      <w:numPr>
        <w:numId w:val="10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vietas5">
    <w:name w:val="List Bullet 5"/>
    <w:basedOn w:val="Normal"/>
    <w:uiPriority w:val="99"/>
    <w:semiHidden/>
    <w:unhideWhenUsed/>
    <w:rsid w:val="00906BD7"/>
    <w:pPr>
      <w:numPr>
        <w:numId w:val="11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connmeros">
    <w:name w:val="List Number"/>
    <w:basedOn w:val="Normal"/>
    <w:uiPriority w:val="99"/>
    <w:unhideWhenUsed/>
    <w:rsid w:val="00906BD7"/>
    <w:pPr>
      <w:numPr>
        <w:numId w:val="2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">
    <w:name w:val="List"/>
    <w:basedOn w:val="Listaconvietas"/>
    <w:next w:val="Listaconvietas2"/>
    <w:uiPriority w:val="99"/>
    <w:unhideWhenUsed/>
    <w:rsid w:val="00CB434C"/>
    <w:pPr>
      <w:numPr>
        <w:numId w:val="17"/>
      </w:numPr>
      <w:spacing w:after="120" w:line="240" w:lineRule="auto"/>
    </w:pPr>
  </w:style>
  <w:style w:type="paragraph" w:styleId="Lista2">
    <w:name w:val="List 2"/>
    <w:basedOn w:val="Listaconvietas2"/>
    <w:uiPriority w:val="99"/>
    <w:unhideWhenUsed/>
    <w:rsid w:val="00906BD7"/>
    <w:pPr>
      <w:numPr>
        <w:numId w:val="18"/>
      </w:numPr>
    </w:pPr>
  </w:style>
  <w:style w:type="paragraph" w:styleId="Lista3">
    <w:name w:val="List 3"/>
    <w:basedOn w:val="Normal"/>
    <w:uiPriority w:val="99"/>
    <w:semiHidden/>
    <w:unhideWhenUsed/>
    <w:rsid w:val="00906BD7"/>
    <w:pPr>
      <w:numPr>
        <w:numId w:val="19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4">
    <w:name w:val="List 4"/>
    <w:basedOn w:val="Normal"/>
    <w:uiPriority w:val="99"/>
    <w:semiHidden/>
    <w:unhideWhenUsed/>
    <w:rsid w:val="00906BD7"/>
    <w:pPr>
      <w:numPr>
        <w:numId w:val="20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paragraph" w:styleId="Lista5">
    <w:name w:val="List 5"/>
    <w:basedOn w:val="Normal"/>
    <w:uiPriority w:val="99"/>
    <w:semiHidden/>
    <w:unhideWhenUsed/>
    <w:rsid w:val="00906BD7"/>
    <w:pPr>
      <w:numPr>
        <w:numId w:val="21"/>
      </w:numPr>
      <w:suppressAutoHyphens w:val="0"/>
      <w:spacing w:after="200" w:line="276" w:lineRule="auto"/>
      <w:contextualSpacing/>
      <w:jc w:val="both"/>
    </w:pPr>
    <w:rPr>
      <w:rFonts w:ascii="UIBsans" w:eastAsiaTheme="minorHAnsi" w:hAnsi="UIBsans" w:cstheme="minorBidi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BD7"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unhideWhenUsed/>
    <w:rsid w:val="00CB434C"/>
    <w:pPr>
      <w:suppressAutoHyphens w:val="0"/>
      <w:spacing w:before="100" w:beforeAutospacing="1" w:after="100" w:afterAutospacing="1"/>
    </w:pPr>
    <w:rPr>
      <w:rFonts w:ascii="UIBsans" w:eastAsiaTheme="minorHAnsi" w:hAnsi="UIBsans" w:cs="Times New Roman"/>
      <w:sz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02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6023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B434C"/>
    <w:rPr>
      <w:rFonts w:ascii="UIBsans Light" w:eastAsiaTheme="majorEastAsia" w:hAnsi="UIBsans Light" w:cstheme="majorBidi"/>
      <w:bCs/>
      <w:color w:val="0065BD"/>
      <w:sz w:val="30"/>
      <w:szCs w:val="26"/>
    </w:rPr>
  </w:style>
  <w:style w:type="character" w:customStyle="1" w:styleId="Ttulo8Car">
    <w:name w:val="Título 8 Car"/>
    <w:basedOn w:val="Fuentedeprrafopredeter"/>
    <w:link w:val="Ttulo8"/>
    <w:uiPriority w:val="9"/>
    <w:rsid w:val="00CB434C"/>
    <w:rPr>
      <w:rFonts w:ascii="UIBsans" w:eastAsiaTheme="majorEastAsia" w:hAnsi="UIBsans" w:cstheme="majorBidi"/>
      <w:color w:val="404040" w:themeColor="text1" w:themeTint="BF"/>
      <w:sz w:val="20"/>
      <w:szCs w:val="20"/>
    </w:rPr>
  </w:style>
  <w:style w:type="numbering" w:customStyle="1" w:styleId="UIB">
    <w:name w:val="UIB"/>
    <w:uiPriority w:val="99"/>
    <w:rsid w:val="00186BC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OGOS_PLANTILLAS\Plantilla%20Esco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194E5-7BF2-415B-A0A1-0B9AC2C6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Escola.dotx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Concepción Fiol Duran</dc:creator>
  <cp:lastModifiedBy>Inmaculada Concepción Fiol Duran</cp:lastModifiedBy>
  <cp:revision>2</cp:revision>
  <cp:lastPrinted>2019-10-16T07:00:00Z</cp:lastPrinted>
  <dcterms:created xsi:type="dcterms:W3CDTF">2020-03-25T10:53:00Z</dcterms:created>
  <dcterms:modified xsi:type="dcterms:W3CDTF">2020-03-25T10:53:00Z</dcterms:modified>
</cp:coreProperties>
</file>